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0" w:rsidRDefault="00597360" w:rsidP="0059736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DB3F5E">
        <w:rPr>
          <w:rFonts w:asciiTheme="minorHAnsi" w:eastAsia="ＭＳ ゴシック" w:hAnsiTheme="minorHAnsi" w:hint="eastAsia"/>
          <w:b/>
          <w:sz w:val="24"/>
          <w:szCs w:val="24"/>
        </w:rPr>
        <w:t>12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0D1412" w:rsidRPr="001A14A7">
        <w:rPr>
          <w:rFonts w:eastAsia="ＭＳ ゴシック"/>
          <w:b/>
          <w:sz w:val="24"/>
          <w:szCs w:val="24"/>
        </w:rPr>
        <w:t>2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597360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72"/>
        <w:gridCol w:w="5666"/>
        <w:gridCol w:w="1384"/>
      </w:tblGrid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 w:val="restart"/>
          </w:tcPr>
          <w:p w:rsidR="00AD2FA2" w:rsidRDefault="00AD2FA2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</w:p>
          <w:p w:rsidR="0099334D" w:rsidRDefault="0099334D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AD2FA2" w:rsidRDefault="00AD2FA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66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t>E-mail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554D87">
        <w:rPr>
          <w:rFonts w:hint="eastAsia"/>
          <w:color w:val="333333"/>
          <w:kern w:val="0"/>
          <w:szCs w:val="21"/>
        </w:rPr>
        <w:t>円（税込</w:t>
      </w:r>
      <w:r w:rsidR="00554D87">
        <w:rPr>
          <w:color w:val="333333"/>
          <w:kern w:val="0"/>
          <w:szCs w:val="21"/>
        </w:rPr>
        <w:t>30,888</w:t>
      </w:r>
      <w:r w:rsidR="00554D87">
        <w:rPr>
          <w:rFonts w:hint="eastAsia"/>
          <w:color w:val="333333"/>
          <w:kern w:val="0"/>
          <w:szCs w:val="21"/>
        </w:rPr>
        <w:t>円）</w:t>
      </w:r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597360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209550</wp:posOffset>
                </wp:positionV>
                <wp:extent cx="5114925" cy="952500"/>
                <wp:effectExtent l="5080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16.5pt;width:40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AA7D99" w:rsidP="00597360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p w:rsidR="00B723E8" w:rsidRPr="00AA7D99" w:rsidRDefault="00B723E8"/>
    <w:sectPr w:rsidR="00B723E8" w:rsidRPr="00AA7D9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0" w:rsidRDefault="00597360" w:rsidP="00597360">
      <w:r>
        <w:separator/>
      </w:r>
    </w:p>
  </w:endnote>
  <w:endnote w:type="continuationSeparator" w:id="0">
    <w:p w:rsidR="00597360" w:rsidRDefault="00597360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0" w:rsidRDefault="00597360" w:rsidP="00597360">
      <w:r>
        <w:separator/>
      </w:r>
    </w:p>
  </w:footnote>
  <w:footnote w:type="continuationSeparator" w:id="0">
    <w:p w:rsidR="00597360" w:rsidRDefault="00597360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0"/>
    <w:rsid w:val="000C6108"/>
    <w:rsid w:val="000D1412"/>
    <w:rsid w:val="001165C4"/>
    <w:rsid w:val="001A14A7"/>
    <w:rsid w:val="00371937"/>
    <w:rsid w:val="003C7FB5"/>
    <w:rsid w:val="003E20A1"/>
    <w:rsid w:val="00435121"/>
    <w:rsid w:val="004E5004"/>
    <w:rsid w:val="00554D87"/>
    <w:rsid w:val="00597360"/>
    <w:rsid w:val="00646D9A"/>
    <w:rsid w:val="00784792"/>
    <w:rsid w:val="0081071D"/>
    <w:rsid w:val="008E37D4"/>
    <w:rsid w:val="0099334D"/>
    <w:rsid w:val="009B11D9"/>
    <w:rsid w:val="00A76DEB"/>
    <w:rsid w:val="00A95D4E"/>
    <w:rsid w:val="00AA7D99"/>
    <w:rsid w:val="00AD2FA2"/>
    <w:rsid w:val="00AE6408"/>
    <w:rsid w:val="00B052CE"/>
    <w:rsid w:val="00B208F3"/>
    <w:rsid w:val="00B723E8"/>
    <w:rsid w:val="00C67058"/>
    <w:rsid w:val="00CE5F12"/>
    <w:rsid w:val="00D607A1"/>
    <w:rsid w:val="00D82425"/>
    <w:rsid w:val="00D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B3F6E60-7D09-4BAB-A03D-3986B9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D48C6504.dotm</Template>
  <TotalTime>2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dcterms:created xsi:type="dcterms:W3CDTF">2018-12-11T05:31:00Z</dcterms:created>
  <dcterms:modified xsi:type="dcterms:W3CDTF">2018-12-11T05:31:00Z</dcterms:modified>
</cp:coreProperties>
</file>