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19" w:rsidRDefault="004E0319" w:rsidP="00127E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2517CB" w:rsidRDefault="0085693F" w:rsidP="001126F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会「第</w:t>
      </w:r>
      <w:r w:rsidR="000F239D">
        <w:rPr>
          <w:rFonts w:asciiTheme="minorHAnsi" w:eastAsia="ＭＳ ゴシック" w:hAnsiTheme="minorHAnsi" w:hint="eastAsia"/>
          <w:b/>
          <w:sz w:val="24"/>
          <w:szCs w:val="24"/>
        </w:rPr>
        <w:t>12</w:t>
      </w:r>
      <w:r>
        <w:rPr>
          <w:rFonts w:asciiTheme="minorHAnsi" w:eastAsia="ＭＳ ゴシック" w:hAnsiTheme="minorHAnsi" w:hint="eastAsia"/>
          <w:b/>
          <w:sz w:val="24"/>
          <w:szCs w:val="24"/>
        </w:rPr>
        <w:t>回設計ガイ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ドラインセミナー入門編 第</w:t>
      </w:r>
      <w:r>
        <w:rPr>
          <w:rFonts w:eastAsia="ＭＳ ゴシック"/>
          <w:b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部」</w:t>
      </w:r>
    </w:p>
    <w:p w:rsidR="0085693F" w:rsidRPr="002517CB" w:rsidRDefault="0085693F" w:rsidP="001126F4">
      <w:pPr>
        <w:jc w:val="center"/>
        <w:rPr>
          <w:rFonts w:asciiTheme="minorHAnsi" w:eastAsia="ＭＳ ゴシック" w:hAnsiTheme="minorHAns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CB0367" w:rsidRPr="0085693F" w:rsidRDefault="00CB0367" w:rsidP="00CB0367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CB0367" w:rsidRDefault="00CB0367" w:rsidP="00CB0367"/>
    <w:p w:rsidR="00CB0367" w:rsidRDefault="00CB0367" w:rsidP="00CB0367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CB0367" w:rsidRDefault="00CB0367" w:rsidP="00CB0367">
      <w:pPr>
        <w:tabs>
          <w:tab w:val="left" w:pos="5085"/>
        </w:tabs>
      </w:pPr>
      <w:r>
        <w:tab/>
      </w:r>
    </w:p>
    <w:p w:rsidR="00CB0367" w:rsidRDefault="00657736" w:rsidP="00657736">
      <w:pPr>
        <w:jc w:val="right"/>
      </w:pPr>
      <w:r>
        <w:rPr>
          <w:rFonts w:hint="eastAsia"/>
        </w:rPr>
        <w:t xml:space="preserve"> </w:t>
      </w:r>
      <w:r w:rsidR="00CB0367">
        <w:rPr>
          <w:rFonts w:hint="eastAsia"/>
        </w:rPr>
        <w:t>申込日　　　年　　月　　日</w:t>
      </w:r>
    </w:p>
    <w:p w:rsidR="00CB0367" w:rsidRDefault="00CB0367" w:rsidP="00CB0367">
      <w:pPr>
        <w:ind w:right="840"/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</w:p>
          <w:p w:rsidR="00CB0367" w:rsidRDefault="00CB0367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9D3379" w:rsidRDefault="009D3379">
            <w:pPr>
              <w:widowControl/>
              <w:jc w:val="left"/>
            </w:pPr>
            <w:r>
              <w:rPr>
                <w:rFonts w:hint="eastAsia"/>
                <w:kern w:val="0"/>
                <w:sz w:val="18"/>
                <w:szCs w:val="18"/>
              </w:rPr>
              <w:t>（ご本人印）</w:t>
            </w: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  <w:tr w:rsidR="00CB0367" w:rsidTr="00650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67" w:rsidRDefault="00CB0367">
            <w:pPr>
              <w:ind w:right="840"/>
            </w:pPr>
            <w: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67" w:rsidRDefault="00CB0367">
            <w:pPr>
              <w:ind w:right="840"/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67" w:rsidRDefault="00CB0367">
            <w:pPr>
              <w:widowControl/>
              <w:jc w:val="left"/>
            </w:pPr>
          </w:p>
        </w:tc>
      </w:tr>
    </w:tbl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</w:p>
    <w:p w:rsidR="00303A5B" w:rsidRDefault="00303A5B" w:rsidP="00CB0367">
      <w:pPr>
        <w:ind w:right="840"/>
        <w:rPr>
          <w:rFonts w:ascii="ＭＳ ゴシック" w:eastAsia="ＭＳ ゴシック" w:hAnsi="ＭＳ ゴシック"/>
          <w:b/>
        </w:rPr>
      </w:pPr>
    </w:p>
    <w:p w:rsidR="00CB0367" w:rsidRDefault="00CB0367" w:rsidP="00CB0367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CB0367" w:rsidRDefault="00CB0367" w:rsidP="00CB0367">
      <w:pPr>
        <w:ind w:right="840"/>
        <w:rPr>
          <w:color w:val="333333"/>
          <w:szCs w:val="21"/>
        </w:rPr>
      </w:pPr>
      <w:r>
        <w:rPr>
          <w:rFonts w:hint="eastAsia"/>
        </w:rPr>
        <w:t xml:space="preserve">法人准会員　　</w:t>
      </w:r>
      <w:r w:rsidR="005F76F2">
        <w:rPr>
          <w:color w:val="333333"/>
          <w:szCs w:val="21"/>
        </w:rPr>
        <w:t>47,600</w:t>
      </w:r>
      <w:r w:rsidR="005F76F2">
        <w:rPr>
          <w:rFonts w:hint="eastAsia"/>
          <w:color w:val="333333"/>
          <w:szCs w:val="21"/>
        </w:rPr>
        <w:t>円（税込</w:t>
      </w:r>
      <w:r w:rsidR="005F76F2">
        <w:rPr>
          <w:color w:val="333333"/>
          <w:szCs w:val="21"/>
        </w:rPr>
        <w:t>51,408</w:t>
      </w:r>
      <w:r w:rsidR="005F76F2">
        <w:rPr>
          <w:rFonts w:hint="eastAsia"/>
          <w:color w:val="333333"/>
          <w:szCs w:val="21"/>
        </w:rPr>
        <w:t>円）</w:t>
      </w:r>
    </w:p>
    <w:p w:rsidR="007B020B" w:rsidRDefault="007B020B" w:rsidP="00CB0367">
      <w:pPr>
        <w:ind w:right="840"/>
      </w:pPr>
    </w:p>
    <w:p w:rsidR="007B020B" w:rsidRDefault="00B26376" w:rsidP="00B26376">
      <w:pPr>
        <w:ind w:firstLineChars="500" w:firstLine="1050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セミナー終了後に、参加費請求書を郵送致します。</w:t>
      </w:r>
    </w:p>
    <w:p w:rsidR="00CB0367" w:rsidRDefault="007B483D" w:rsidP="007B020B">
      <w:pPr>
        <w:ind w:firstLineChars="700" w:firstLine="1470"/>
      </w:pPr>
      <w:r>
        <w:rPr>
          <w:rFonts w:hint="eastAsia"/>
          <w:kern w:val="0"/>
        </w:rPr>
        <w:t>請求書に</w:t>
      </w:r>
      <w:r w:rsidR="00B26376">
        <w:rPr>
          <w:rFonts w:hint="eastAsia"/>
        </w:rPr>
        <w:t>記載の期日までにお振込みください。</w:t>
      </w:r>
    </w:p>
    <w:p w:rsidR="007438A6" w:rsidRDefault="000B56FB" w:rsidP="000B56FB">
      <w:pPr>
        <w:pStyle w:val="a3"/>
        <w:ind w:leftChars="500" w:left="1470" w:hangingChars="200" w:hanging="420"/>
      </w:pPr>
      <w:r>
        <w:rPr>
          <w:rFonts w:hint="eastAsia"/>
        </w:rPr>
        <w:t>※　セミナーで提供された発表内容</w:t>
      </w:r>
      <w:r w:rsidR="007438A6">
        <w:rPr>
          <w:rFonts w:hint="eastAsia"/>
        </w:rPr>
        <w:t>や設計ガイドライン、</w:t>
      </w:r>
      <w:r w:rsidR="00CB0367">
        <w:rPr>
          <w:rFonts w:hint="eastAsia"/>
        </w:rPr>
        <w:t>それに関連する</w:t>
      </w:r>
    </w:p>
    <w:p w:rsidR="00CB0367" w:rsidRDefault="007A5C7C" w:rsidP="007438A6">
      <w:pPr>
        <w:pStyle w:val="a3"/>
        <w:ind w:leftChars="700" w:left="1470"/>
      </w:pPr>
      <w:r>
        <w:rPr>
          <w:rFonts w:hint="eastAsia"/>
        </w:rPr>
        <w:t>ソフトウェアは</w:t>
      </w:r>
      <w:r w:rsidR="00CB0367">
        <w:rPr>
          <w:rFonts w:hint="eastAsia"/>
        </w:rPr>
        <w:t>所属の部門内でのみご使用いただけます。</w:t>
      </w:r>
    </w:p>
    <w:p w:rsidR="00CB0367" w:rsidRDefault="00CB0367" w:rsidP="00CB0367"/>
    <w:p w:rsidR="00CB0367" w:rsidRDefault="00CB0367" w:rsidP="00CB03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CB0367" w:rsidRDefault="00266338" w:rsidP="00CB0367">
      <w:r>
        <w:rPr>
          <w:rFonts w:hint="eastAsia"/>
        </w:rPr>
        <w:t>下記宛</w:t>
      </w:r>
      <w:r w:rsidR="00CB0367">
        <w:rPr>
          <w:rFonts w:hint="eastAsia"/>
        </w:rPr>
        <w:t>に、本参加申込書を</w:t>
      </w:r>
      <w:r>
        <w:rPr>
          <w:rFonts w:hint="eastAsia"/>
        </w:rPr>
        <w:t>ご</w:t>
      </w:r>
      <w:r w:rsidR="00CB0367">
        <w:rPr>
          <w:rFonts w:hint="eastAsia"/>
        </w:rPr>
        <w:t>郵送いただきますようよろしくお願い申し上げます。</w:t>
      </w:r>
    </w:p>
    <w:p w:rsidR="00CB0367" w:rsidRDefault="00CB0367" w:rsidP="00CB03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67" w:rsidRDefault="00CB0367" w:rsidP="00CB03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CB0367" w:rsidRDefault="00CB0367" w:rsidP="00CB036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CB0367" w:rsidRDefault="00CB0367" w:rsidP="00CB036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CB0367" w:rsidRDefault="00CB0367" w:rsidP="00CB0367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CB0367" w:rsidP="00CB0367"/>
    <w:p w:rsidR="00CB0367" w:rsidRDefault="008771FD" w:rsidP="00CB0367">
      <w:r>
        <w:rPr>
          <w:rFonts w:hint="eastAsia"/>
        </w:rPr>
        <w:t>※</w:t>
      </w:r>
      <w:r w:rsidR="00266338">
        <w:rPr>
          <w:rFonts w:hint="eastAsia"/>
        </w:rPr>
        <w:t>ご提供いただいた個人情報は</w:t>
      </w:r>
      <w:r w:rsidR="00CB0367">
        <w:rPr>
          <w:rFonts w:hint="eastAsia"/>
        </w:rPr>
        <w:t>ギガビット研究会の目的以外には使用いたしません。</w:t>
      </w:r>
    </w:p>
    <w:p w:rsidR="00B723E8" w:rsidRPr="008771FD" w:rsidRDefault="00B723E8"/>
    <w:sectPr w:rsidR="00B723E8" w:rsidRPr="008771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67" w:rsidRDefault="00CB0367" w:rsidP="00CB0367">
      <w:r>
        <w:separator/>
      </w:r>
    </w:p>
  </w:endnote>
  <w:endnote w:type="continuationSeparator" w:id="0">
    <w:p w:rsidR="00CB0367" w:rsidRDefault="00CB0367" w:rsidP="00C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67" w:rsidRDefault="00CB0367" w:rsidP="00CB0367">
      <w:r>
        <w:separator/>
      </w:r>
    </w:p>
  </w:footnote>
  <w:footnote w:type="continuationSeparator" w:id="0">
    <w:p w:rsidR="00CB0367" w:rsidRDefault="00CB0367" w:rsidP="00C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67" w:rsidRDefault="00CB0367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</w:t>
    </w:r>
    <w:r w:rsidR="0094038C">
      <w:rPr>
        <w:rFonts w:hint="eastAsia"/>
      </w:rPr>
      <w:t>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7"/>
    <w:rsid w:val="00074C53"/>
    <w:rsid w:val="000B56FB"/>
    <w:rsid w:val="000C6108"/>
    <w:rsid w:val="000F239D"/>
    <w:rsid w:val="001126F4"/>
    <w:rsid w:val="00127ECB"/>
    <w:rsid w:val="002517CB"/>
    <w:rsid w:val="00266338"/>
    <w:rsid w:val="00303A5B"/>
    <w:rsid w:val="00371937"/>
    <w:rsid w:val="003D7AA2"/>
    <w:rsid w:val="004E0319"/>
    <w:rsid w:val="005F76F2"/>
    <w:rsid w:val="00650CF1"/>
    <w:rsid w:val="00657736"/>
    <w:rsid w:val="007438A6"/>
    <w:rsid w:val="007636A2"/>
    <w:rsid w:val="007A5C7C"/>
    <w:rsid w:val="007B020B"/>
    <w:rsid w:val="007B483D"/>
    <w:rsid w:val="0085693F"/>
    <w:rsid w:val="008771FD"/>
    <w:rsid w:val="00934397"/>
    <w:rsid w:val="0094038C"/>
    <w:rsid w:val="009921C3"/>
    <w:rsid w:val="009D3379"/>
    <w:rsid w:val="00A76DEB"/>
    <w:rsid w:val="00B26376"/>
    <w:rsid w:val="00B723E8"/>
    <w:rsid w:val="00CB0367"/>
    <w:rsid w:val="00D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5643-07DA-4A19-93DE-6D266E9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367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6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B0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6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921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D48C6504.dotm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2018-12-11T05:35:00Z</dcterms:created>
  <dcterms:modified xsi:type="dcterms:W3CDTF">2018-12-11T05:35:00Z</dcterms:modified>
</cp:coreProperties>
</file>