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E22204">
        <w:rPr>
          <w:rFonts w:eastAsiaTheme="majorEastAsia"/>
          <w:b/>
          <w:sz w:val="24"/>
          <w:szCs w:val="24"/>
        </w:rPr>
        <w:t>1</w:t>
      </w:r>
      <w:r w:rsidR="00AA1464">
        <w:rPr>
          <w:rFonts w:eastAsiaTheme="majorEastAsia" w:hint="eastAsia"/>
          <w:b/>
          <w:sz w:val="24"/>
          <w:szCs w:val="24"/>
        </w:rPr>
        <w:t>5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241BBB">
        <w:rPr>
          <w:kern w:val="0"/>
        </w:rPr>
        <w:t>30,888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参加費請求書は、シンポジウム終了後に郵送致します。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5B2016">
        <w:rPr>
          <w:rFonts w:hint="eastAsia"/>
        </w:rPr>
        <w:t>に、本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5B2016">
        <w:rPr>
          <w:rFonts w:hint="eastAsia"/>
        </w:rPr>
        <w:t>郵送いただきますようよろしくお願い申し上げます。</w:t>
      </w:r>
    </w:p>
    <w:p w:rsidR="005B2016" w:rsidRDefault="00F42B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E5E42"/>
    <w:rsid w:val="0086441E"/>
    <w:rsid w:val="008911D1"/>
    <w:rsid w:val="008947E6"/>
    <w:rsid w:val="008C5E2C"/>
    <w:rsid w:val="009260E4"/>
    <w:rsid w:val="0093794C"/>
    <w:rsid w:val="00957DF5"/>
    <w:rsid w:val="009C3766"/>
    <w:rsid w:val="009C3D7D"/>
    <w:rsid w:val="009C7F1B"/>
    <w:rsid w:val="009D39EA"/>
    <w:rsid w:val="00A47D72"/>
    <w:rsid w:val="00AA1464"/>
    <w:rsid w:val="00AF3558"/>
    <w:rsid w:val="00B6427B"/>
    <w:rsid w:val="00B75D54"/>
    <w:rsid w:val="00BA2225"/>
    <w:rsid w:val="00BC66DA"/>
    <w:rsid w:val="00C078FF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42B18"/>
    <w:rsid w:val="00F903DE"/>
    <w:rsid w:val="00F959ED"/>
    <w:rsid w:val="00FB2F43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50B4-D2FD-4C72-A766-8EB073A4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DDBC0891.dotm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2018-11-15T02:57:00Z</dcterms:created>
  <dcterms:modified xsi:type="dcterms:W3CDTF">2018-11-15T02:57:00Z</dcterms:modified>
</cp:coreProperties>
</file>