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6D5703">
        <w:rPr>
          <w:rFonts w:asciiTheme="minorHAnsi" w:eastAsia="ＭＳ ゴシック" w:hAnsiTheme="minorHAnsi" w:hint="eastAsia"/>
          <w:b/>
          <w:sz w:val="24"/>
          <w:szCs w:val="24"/>
        </w:rPr>
        <w:t>14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6D5703">
        <w:rPr>
          <w:rFonts w:eastAsia="ＭＳ ゴシック" w:hint="eastAsia"/>
          <w:b/>
          <w:sz w:val="24"/>
          <w:szCs w:val="24"/>
        </w:rPr>
        <w:t>2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1626D7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63"/>
        <w:gridCol w:w="5675"/>
        <w:gridCol w:w="1384"/>
      </w:tblGrid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01114A">
            <w:pPr>
              <w:ind w:right="840"/>
            </w:pPr>
            <w:r>
              <w:rPr>
                <w:rFonts w:hint="eastAsia"/>
              </w:rPr>
              <w:t>所属先</w:t>
            </w:r>
            <w:r w:rsidR="00AD2FA2">
              <w:rPr>
                <w:rFonts w:hint="eastAsia"/>
              </w:rPr>
              <w:t>住所</w:t>
            </w:r>
          </w:p>
        </w:tc>
        <w:tc>
          <w:tcPr>
            <w:tcW w:w="5675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1626D7" w:rsidRDefault="005252AE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</w:t>
      </w:r>
      <w:r w:rsidR="00231D50">
        <w:rPr>
          <w:rFonts w:ascii="ＭＳ ゴシック" w:eastAsia="ＭＳ ゴシック" w:hAnsi="ＭＳ ゴシック" w:hint="eastAsia"/>
          <w:b/>
        </w:rPr>
        <w:t>に</w:t>
      </w:r>
      <w:r w:rsidR="001626D7">
        <w:rPr>
          <w:rFonts w:ascii="ＭＳ ゴシック" w:eastAsia="ＭＳ ゴシック" w:hAnsi="ＭＳ ゴシック" w:hint="eastAsia"/>
          <w:b/>
        </w:rPr>
        <w:t>〇をしてください。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61084" w:rsidTr="00E61084">
        <w:tc>
          <w:tcPr>
            <w:tcW w:w="2263" w:type="dxa"/>
          </w:tcPr>
          <w:p w:rsidR="00E61084" w:rsidRPr="002B079B" w:rsidRDefault="00E61084" w:rsidP="001571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</w:tcPr>
          <w:p w:rsidR="00E61084" w:rsidRDefault="00C80C5F" w:rsidP="001571CF">
            <w:r>
              <w:rPr>
                <w:rFonts w:asciiTheme="minorHAnsi" w:eastAsiaTheme="minorEastAsia" w:hAnsiTheme="minorHAnsi"/>
              </w:rPr>
              <w:t>電気・電子・通信・情報・物理・機械・</w:t>
            </w:r>
            <w:r>
              <w:rPr>
                <w:rFonts w:asciiTheme="minorHAnsi" w:eastAsiaTheme="minorEastAsia" w:hAnsiTheme="minorHAnsi" w:hint="eastAsia"/>
              </w:rPr>
              <w:t>化学</w:t>
            </w:r>
            <w:r w:rsidR="00E61084">
              <w:rPr>
                <w:rFonts w:asciiTheme="minorHAnsi" w:eastAsiaTheme="minorEastAsia" w:hAnsiTheme="minorHAnsi" w:hint="eastAsia"/>
              </w:rPr>
              <w:t>・その他</w:t>
            </w:r>
            <w:r w:rsidR="00E61084">
              <w:rPr>
                <w:rFonts w:asciiTheme="minorHAnsi" w:eastAsiaTheme="minorEastAsia" w:hAnsiTheme="minorHAnsi" w:hint="eastAsia"/>
              </w:rPr>
              <w:t>(</w:t>
            </w:r>
            <w:r w:rsidR="00E61084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E61084">
              <w:rPr>
                <w:rFonts w:asciiTheme="minorHAnsi" w:eastAsiaTheme="minorEastAsia" w:hAnsiTheme="minorHAnsi" w:hint="eastAsia"/>
              </w:rPr>
              <w:t>)</w:t>
            </w:r>
          </w:p>
        </w:tc>
      </w:tr>
      <w:tr w:rsidR="00E61084" w:rsidTr="00E61084">
        <w:tc>
          <w:tcPr>
            <w:tcW w:w="2263" w:type="dxa"/>
          </w:tcPr>
          <w:p w:rsidR="00E61084" w:rsidRDefault="00E61084" w:rsidP="001571CF">
            <w:r w:rsidRPr="0017294E">
              <w:rPr>
                <w:rFonts w:asciiTheme="minorHAnsi" w:eastAsiaTheme="minorEastAsia" w:hAnsiTheme="minorHAnsi"/>
              </w:rPr>
              <w:t>既習科目</w:t>
            </w:r>
          </w:p>
        </w:tc>
        <w:tc>
          <w:tcPr>
            <w:tcW w:w="7088" w:type="dxa"/>
          </w:tcPr>
          <w:p w:rsidR="009B5FF1" w:rsidRPr="00980BE5" w:rsidRDefault="00E61084" w:rsidP="001571CF">
            <w:pPr>
              <w:rPr>
                <w:rFonts w:asciiTheme="minorHAnsi" w:eastAsiaTheme="minorEastAsia" w:hAnsiTheme="minorHAnsi"/>
              </w:rPr>
            </w:pPr>
            <w:r w:rsidRPr="0017294E">
              <w:rPr>
                <w:rFonts w:asciiTheme="minorHAnsi" w:eastAsiaTheme="minorEastAsia" w:hAnsiTheme="minorHAnsi"/>
              </w:rPr>
              <w:t>電気回路・電磁気学・電磁波工学・高周波回路</w:t>
            </w:r>
            <w:r w:rsidRPr="0017294E">
              <w:rPr>
                <w:rFonts w:asciiTheme="minorHAnsi" w:eastAsiaTheme="minorEastAsia" w:hAnsiTheme="minorHAnsi"/>
              </w:rPr>
              <w:t>(</w:t>
            </w:r>
            <w:r w:rsidRPr="0017294E">
              <w:rPr>
                <w:rFonts w:asciiTheme="minorHAnsi" w:eastAsiaTheme="minorEastAsia" w:hAnsiTheme="minorHAnsi"/>
              </w:rPr>
              <w:t>伝送線路</w:t>
            </w:r>
            <w:r w:rsidRPr="0017294E">
              <w:rPr>
                <w:rFonts w:asciiTheme="minorHAnsi" w:eastAsiaTheme="minorEastAsia" w:hAnsiTheme="minorHAnsi"/>
              </w:rPr>
              <w:t>)</w:t>
            </w:r>
            <w:r w:rsidR="00FA3DF0">
              <w:rPr>
                <w:rFonts w:asciiTheme="minorHAnsi" w:eastAsiaTheme="minorEastAsia" w:hAnsiTheme="minorHAnsi" w:hint="eastAsia"/>
              </w:rPr>
              <w:t>・左記はなし</w:t>
            </w:r>
          </w:p>
        </w:tc>
      </w:tr>
      <w:tr w:rsidR="00980BE5" w:rsidTr="00E61084">
        <w:tc>
          <w:tcPr>
            <w:tcW w:w="2263" w:type="dxa"/>
          </w:tcPr>
          <w:p w:rsidR="00980BE5" w:rsidRPr="00F73442" w:rsidRDefault="00980BE5" w:rsidP="001571CF">
            <w:pPr>
              <w:rPr>
                <w:rFonts w:asciiTheme="minorHAnsi" w:eastAsiaTheme="minorEastAsia" w:hAnsiTheme="minorHAnsi"/>
                <w:color w:val="FF0000"/>
              </w:rPr>
            </w:pPr>
            <w:r w:rsidRPr="004B246F">
              <w:rPr>
                <w:rFonts w:asciiTheme="minorHAnsi" w:eastAsiaTheme="minorEastAsia" w:hAnsiTheme="minorHAnsi" w:hint="eastAsia"/>
              </w:rPr>
              <w:t>現在の担当業務</w:t>
            </w:r>
          </w:p>
        </w:tc>
        <w:tc>
          <w:tcPr>
            <w:tcW w:w="7088" w:type="dxa"/>
          </w:tcPr>
          <w:p w:rsidR="00980BE5" w:rsidRPr="0017294E" w:rsidRDefault="00FA3DF0" w:rsidP="00295B1D">
            <w:pPr>
              <w:ind w:firstLineChars="2200" w:firstLine="462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 xml:space="preserve">担当年数：　</w:t>
            </w:r>
            <w:r w:rsidR="00295B1D">
              <w:rPr>
                <w:rFonts w:asciiTheme="minorHAnsi" w:eastAsiaTheme="minorEastAsia" w:hAnsiTheme="minorHAnsi" w:hint="eastAsia"/>
              </w:rPr>
              <w:t xml:space="preserve">　</w:t>
            </w:r>
            <w:r w:rsidR="006D58B4">
              <w:rPr>
                <w:rFonts w:asciiTheme="minorHAnsi" w:eastAsiaTheme="minorEastAsia" w:hAnsiTheme="minorHAnsi" w:hint="eastAsia"/>
              </w:rPr>
              <w:t xml:space="preserve">　　年</w:t>
            </w:r>
            <w:r w:rsidR="006D58B4">
              <w:rPr>
                <w:rFonts w:asciiTheme="minorHAnsi" w:eastAsiaTheme="minorEastAsia" w:hAnsiTheme="minorHAnsi" w:hint="eastAsia"/>
              </w:rPr>
              <w:t>)</w:t>
            </w:r>
          </w:p>
        </w:tc>
      </w:tr>
    </w:tbl>
    <w:p w:rsidR="00980BE5" w:rsidRDefault="00980BE5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E61084">
        <w:rPr>
          <w:rFonts w:hint="eastAsia"/>
          <w:color w:val="333333"/>
          <w:kern w:val="0"/>
          <w:szCs w:val="21"/>
        </w:rPr>
        <w:t xml:space="preserve">円　</w:t>
      </w:r>
      <w:r w:rsidR="00E61084">
        <w:rPr>
          <w:rFonts w:hint="eastAsia"/>
          <w:color w:val="333333"/>
          <w:kern w:val="0"/>
          <w:szCs w:val="21"/>
        </w:rPr>
        <w:t>(</w:t>
      </w:r>
      <w:r w:rsidR="00554D87">
        <w:rPr>
          <w:rFonts w:hint="eastAsia"/>
          <w:color w:val="333333"/>
          <w:kern w:val="0"/>
          <w:szCs w:val="21"/>
        </w:rPr>
        <w:t>税込</w:t>
      </w:r>
      <w:r w:rsidR="006D5703">
        <w:rPr>
          <w:rFonts w:hint="eastAsia"/>
          <w:color w:val="333333"/>
          <w:kern w:val="0"/>
          <w:szCs w:val="21"/>
        </w:rPr>
        <w:t>31</w:t>
      </w:r>
      <w:r w:rsidR="006D5703">
        <w:rPr>
          <w:color w:val="333333"/>
          <w:kern w:val="0"/>
          <w:szCs w:val="21"/>
        </w:rPr>
        <w:t>,</w:t>
      </w:r>
      <w:r w:rsidR="006D5703">
        <w:rPr>
          <w:rFonts w:hint="eastAsia"/>
          <w:color w:val="333333"/>
          <w:kern w:val="0"/>
          <w:szCs w:val="21"/>
        </w:rPr>
        <w:t>460</w:t>
      </w:r>
      <w:r w:rsidR="00E61084">
        <w:rPr>
          <w:rFonts w:hint="eastAsia"/>
          <w:color w:val="333333"/>
          <w:kern w:val="0"/>
          <w:szCs w:val="21"/>
        </w:rPr>
        <w:t>円</w:t>
      </w:r>
      <w:r w:rsidR="00E61084">
        <w:rPr>
          <w:rFonts w:hint="eastAsia"/>
          <w:color w:val="333333"/>
          <w:kern w:val="0"/>
          <w:szCs w:val="21"/>
        </w:rPr>
        <w:t>)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597360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51149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pt;width:402.75pt;height: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B723E8" w:rsidRPr="00AA7D99" w:rsidRDefault="00AA7D99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sectPr w:rsidR="00B723E8" w:rsidRPr="00AA7D99" w:rsidSect="001626D7">
      <w:headerReference w:type="default" r:id="rId7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A" w:rsidRDefault="00F95F9A" w:rsidP="00597360">
      <w:r>
        <w:separator/>
      </w:r>
    </w:p>
  </w:endnote>
  <w:endnote w:type="continuationSeparator" w:id="0">
    <w:p w:rsidR="00F95F9A" w:rsidRDefault="00F95F9A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A" w:rsidRDefault="00F95F9A" w:rsidP="00597360">
      <w:r>
        <w:separator/>
      </w:r>
    </w:p>
  </w:footnote>
  <w:footnote w:type="continuationSeparator" w:id="0">
    <w:p w:rsidR="00F95F9A" w:rsidRDefault="00F95F9A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0"/>
    <w:rsid w:val="0001114A"/>
    <w:rsid w:val="00054B4C"/>
    <w:rsid w:val="000755CE"/>
    <w:rsid w:val="000C6108"/>
    <w:rsid w:val="000D1412"/>
    <w:rsid w:val="001165C4"/>
    <w:rsid w:val="001626D7"/>
    <w:rsid w:val="0017294E"/>
    <w:rsid w:val="001A14A7"/>
    <w:rsid w:val="001A5059"/>
    <w:rsid w:val="00216379"/>
    <w:rsid w:val="002173B1"/>
    <w:rsid w:val="00231D50"/>
    <w:rsid w:val="00295B1D"/>
    <w:rsid w:val="00371937"/>
    <w:rsid w:val="003C7FB5"/>
    <w:rsid w:val="003E20A1"/>
    <w:rsid w:val="00435121"/>
    <w:rsid w:val="004B246F"/>
    <w:rsid w:val="004E5004"/>
    <w:rsid w:val="005252AE"/>
    <w:rsid w:val="00554D87"/>
    <w:rsid w:val="00597360"/>
    <w:rsid w:val="00646D9A"/>
    <w:rsid w:val="0068331D"/>
    <w:rsid w:val="006D5703"/>
    <w:rsid w:val="006D58B4"/>
    <w:rsid w:val="00784792"/>
    <w:rsid w:val="0081071D"/>
    <w:rsid w:val="008E37D4"/>
    <w:rsid w:val="00980BE5"/>
    <w:rsid w:val="0099334D"/>
    <w:rsid w:val="009B11D9"/>
    <w:rsid w:val="009B5FF1"/>
    <w:rsid w:val="00A23479"/>
    <w:rsid w:val="00A568E3"/>
    <w:rsid w:val="00A641C7"/>
    <w:rsid w:val="00A76DEB"/>
    <w:rsid w:val="00A95D4E"/>
    <w:rsid w:val="00AA7D99"/>
    <w:rsid w:val="00AD2FA2"/>
    <w:rsid w:val="00AE6408"/>
    <w:rsid w:val="00B208F3"/>
    <w:rsid w:val="00B723E8"/>
    <w:rsid w:val="00B96DF1"/>
    <w:rsid w:val="00C67058"/>
    <w:rsid w:val="00C80BCF"/>
    <w:rsid w:val="00C80C5F"/>
    <w:rsid w:val="00CE5F12"/>
    <w:rsid w:val="00D45E56"/>
    <w:rsid w:val="00D607A1"/>
    <w:rsid w:val="00D82425"/>
    <w:rsid w:val="00E61084"/>
    <w:rsid w:val="00F73442"/>
    <w:rsid w:val="00F95F9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9ED7-6A72-4D05-B133-5AA861B4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342A9E2E.dotm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2018-07-12T05:44:00Z</cp:lastPrinted>
  <dcterms:created xsi:type="dcterms:W3CDTF">2019-08-08T07:15:00Z</dcterms:created>
  <dcterms:modified xsi:type="dcterms:W3CDTF">2019-08-08T07:15:00Z</dcterms:modified>
</cp:coreProperties>
</file>