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004" w:rsidRDefault="00597360" w:rsidP="008E37D4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  <w:r w:rsidRPr="001A14A7">
        <w:rPr>
          <w:rFonts w:ascii="ＭＳ ゴシック" w:eastAsia="ＭＳ ゴシック" w:hAnsi="ＭＳ ゴシック" w:hint="eastAsia"/>
          <w:b/>
          <w:sz w:val="24"/>
          <w:szCs w:val="24"/>
        </w:rPr>
        <w:t>ギガビット研究</w:t>
      </w:r>
      <w:r w:rsidRPr="001A14A7">
        <w:rPr>
          <w:rFonts w:asciiTheme="minorHAnsi" w:eastAsia="ＭＳ ゴシック" w:hAnsiTheme="minorHAnsi"/>
          <w:b/>
          <w:sz w:val="24"/>
          <w:szCs w:val="24"/>
        </w:rPr>
        <w:t>会「</w:t>
      </w:r>
      <w:r w:rsidR="001A14A7" w:rsidRPr="001A14A7">
        <w:rPr>
          <w:rFonts w:asciiTheme="minorHAnsi" w:eastAsia="ＭＳ ゴシック" w:hAnsiTheme="minorHAnsi"/>
          <w:b/>
          <w:sz w:val="24"/>
          <w:szCs w:val="24"/>
        </w:rPr>
        <w:t>第</w:t>
      </w:r>
      <w:r w:rsidR="001916EB">
        <w:rPr>
          <w:rFonts w:asciiTheme="minorHAnsi" w:eastAsia="ＭＳ ゴシック" w:hAnsiTheme="minorHAnsi" w:hint="eastAsia"/>
          <w:b/>
          <w:sz w:val="24"/>
          <w:szCs w:val="24"/>
        </w:rPr>
        <w:t>16</w:t>
      </w:r>
      <w:r w:rsidR="001A14A7" w:rsidRPr="001A14A7">
        <w:rPr>
          <w:rFonts w:asciiTheme="minorHAnsi" w:eastAsia="ＭＳ ゴシック" w:hAnsiTheme="minorHAnsi"/>
          <w:b/>
          <w:sz w:val="24"/>
          <w:szCs w:val="24"/>
        </w:rPr>
        <w:t>回</w:t>
      </w:r>
      <w:r w:rsidRPr="001A14A7">
        <w:rPr>
          <w:rFonts w:asciiTheme="minorHAnsi" w:eastAsia="ＭＳ ゴシック" w:hAnsiTheme="minorHAnsi"/>
          <w:b/>
          <w:sz w:val="24"/>
          <w:szCs w:val="24"/>
        </w:rPr>
        <w:t>設計ガイ</w:t>
      </w:r>
      <w:r w:rsidRPr="001A14A7">
        <w:rPr>
          <w:rFonts w:ascii="ＭＳ ゴシック" w:eastAsia="ＭＳ ゴシック" w:hAnsi="ＭＳ ゴシック" w:hint="eastAsia"/>
          <w:b/>
          <w:sz w:val="24"/>
          <w:szCs w:val="24"/>
        </w:rPr>
        <w:t>ドラインセミナー入門編 第</w:t>
      </w:r>
      <w:r w:rsidR="00231D50">
        <w:rPr>
          <w:rFonts w:eastAsia="ＭＳ ゴシック" w:hint="eastAsia"/>
          <w:b/>
          <w:sz w:val="24"/>
          <w:szCs w:val="24"/>
        </w:rPr>
        <w:t>1</w:t>
      </w:r>
      <w:r w:rsidRPr="001A14A7">
        <w:rPr>
          <w:rFonts w:ascii="ＭＳ ゴシック" w:eastAsia="ＭＳ ゴシック" w:hAnsi="ＭＳ ゴシック" w:hint="eastAsia"/>
          <w:b/>
          <w:sz w:val="24"/>
          <w:szCs w:val="24"/>
        </w:rPr>
        <w:t>部」</w:t>
      </w:r>
    </w:p>
    <w:p w:rsidR="00597360" w:rsidRPr="004E5004" w:rsidRDefault="00597360" w:rsidP="008E37D4">
      <w:pPr>
        <w:ind w:firstLineChars="1500" w:firstLine="3614"/>
        <w:rPr>
          <w:rFonts w:asciiTheme="minorHAnsi" w:eastAsia="ＭＳ ゴシック" w:hAnsiTheme="minorHAnsi"/>
          <w:b/>
          <w:sz w:val="24"/>
          <w:szCs w:val="24"/>
        </w:rPr>
      </w:pPr>
      <w:r w:rsidRPr="001A14A7">
        <w:rPr>
          <w:rFonts w:ascii="ＭＳ ゴシック" w:eastAsia="ＭＳ ゴシック" w:hAnsi="ＭＳ ゴシック" w:hint="eastAsia"/>
          <w:b/>
          <w:sz w:val="24"/>
          <w:szCs w:val="24"/>
        </w:rPr>
        <w:t>参加申込書</w:t>
      </w:r>
    </w:p>
    <w:p w:rsidR="00597360" w:rsidRDefault="00597360" w:rsidP="00597360"/>
    <w:p w:rsidR="00597360" w:rsidRDefault="00597360" w:rsidP="00597360">
      <w:r>
        <w:rPr>
          <w:rFonts w:hint="eastAsia"/>
        </w:rPr>
        <w:t>ギガビット研究会規約第</w:t>
      </w:r>
      <w:r>
        <w:t>2</w:t>
      </w:r>
      <w:r>
        <w:rPr>
          <w:rFonts w:hint="eastAsia"/>
        </w:rPr>
        <w:t>条（目的）に賛同し、同規約を了承の上、参加を申し込みます。</w:t>
      </w:r>
    </w:p>
    <w:p w:rsidR="00597360" w:rsidRDefault="00597360" w:rsidP="00597360">
      <w:pPr>
        <w:tabs>
          <w:tab w:val="left" w:pos="5085"/>
        </w:tabs>
      </w:pPr>
      <w:r>
        <w:tab/>
      </w:r>
    </w:p>
    <w:p w:rsidR="00597360" w:rsidRDefault="00597360" w:rsidP="001626D7">
      <w:pPr>
        <w:jc w:val="right"/>
      </w:pPr>
      <w:r>
        <w:rPr>
          <w:rFonts w:hint="eastAsia"/>
        </w:rPr>
        <w:t>申込日　　　年　　月　　日</w:t>
      </w:r>
    </w:p>
    <w:p w:rsidR="00597360" w:rsidRDefault="00597360" w:rsidP="00597360">
      <w:pPr>
        <w:ind w:right="84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参加者</w:t>
      </w:r>
    </w:p>
    <w:tbl>
      <w:tblPr>
        <w:tblStyle w:val="aa"/>
        <w:tblW w:w="9322" w:type="dxa"/>
        <w:tblLook w:val="04A0" w:firstRow="1" w:lastRow="0" w:firstColumn="1" w:lastColumn="0" w:noHBand="0" w:noVBand="1"/>
      </w:tblPr>
      <w:tblGrid>
        <w:gridCol w:w="2263"/>
        <w:gridCol w:w="5675"/>
        <w:gridCol w:w="1384"/>
      </w:tblGrid>
      <w:tr w:rsidR="00AD2FA2" w:rsidTr="00A568E3">
        <w:tc>
          <w:tcPr>
            <w:tcW w:w="2263" w:type="dxa"/>
            <w:hideMark/>
          </w:tcPr>
          <w:p w:rsidR="00AD2FA2" w:rsidRDefault="00AD2FA2">
            <w:pPr>
              <w:ind w:right="840"/>
            </w:pPr>
            <w:r>
              <w:rPr>
                <w:rFonts w:hint="eastAsia"/>
              </w:rPr>
              <w:t>法人名</w:t>
            </w:r>
          </w:p>
        </w:tc>
        <w:tc>
          <w:tcPr>
            <w:tcW w:w="5675" w:type="dxa"/>
          </w:tcPr>
          <w:p w:rsidR="00AD2FA2" w:rsidRDefault="00AD2FA2">
            <w:pPr>
              <w:ind w:right="840"/>
            </w:pPr>
          </w:p>
        </w:tc>
        <w:tc>
          <w:tcPr>
            <w:tcW w:w="1384" w:type="dxa"/>
            <w:vMerge w:val="restart"/>
          </w:tcPr>
          <w:p w:rsidR="00AD2FA2" w:rsidRDefault="00AD2FA2">
            <w:pPr>
              <w:widowControl/>
              <w:jc w:val="left"/>
            </w:pPr>
          </w:p>
          <w:p w:rsidR="00AD2FA2" w:rsidRDefault="00AD2FA2">
            <w:pPr>
              <w:widowControl/>
              <w:jc w:val="left"/>
            </w:pPr>
          </w:p>
          <w:p w:rsidR="0099334D" w:rsidRDefault="0099334D">
            <w:pPr>
              <w:widowControl/>
              <w:jc w:val="left"/>
            </w:pPr>
          </w:p>
          <w:p w:rsidR="00AD2FA2" w:rsidRDefault="00AD2FA2">
            <w:pPr>
              <w:widowControl/>
              <w:jc w:val="left"/>
            </w:pPr>
            <w:r>
              <w:rPr>
                <w:rFonts w:hint="eastAsia"/>
              </w:rPr>
              <w:t xml:space="preserve">　　印</w:t>
            </w:r>
          </w:p>
          <w:p w:rsidR="00AD2FA2" w:rsidRDefault="00AD2FA2">
            <w:pPr>
              <w:widowControl/>
              <w:jc w:val="left"/>
            </w:pPr>
            <w:r w:rsidRPr="00C92D68">
              <w:rPr>
                <w:rFonts w:hint="eastAsia"/>
                <w:sz w:val="18"/>
                <w:szCs w:val="18"/>
              </w:rPr>
              <w:t>（ご本人印）</w:t>
            </w:r>
          </w:p>
        </w:tc>
      </w:tr>
      <w:tr w:rsidR="00AD2FA2" w:rsidTr="00A568E3">
        <w:tc>
          <w:tcPr>
            <w:tcW w:w="2263" w:type="dxa"/>
            <w:hideMark/>
          </w:tcPr>
          <w:p w:rsidR="00AD2FA2" w:rsidRDefault="00AD2FA2">
            <w:pPr>
              <w:ind w:right="840"/>
            </w:pPr>
            <w:r>
              <w:rPr>
                <w:rFonts w:hint="eastAsia"/>
              </w:rPr>
              <w:t>所属・役職名</w:t>
            </w:r>
          </w:p>
        </w:tc>
        <w:tc>
          <w:tcPr>
            <w:tcW w:w="5675" w:type="dxa"/>
          </w:tcPr>
          <w:p w:rsidR="00AD2FA2" w:rsidRDefault="00AD2FA2">
            <w:pPr>
              <w:ind w:right="840"/>
            </w:pPr>
          </w:p>
        </w:tc>
        <w:tc>
          <w:tcPr>
            <w:tcW w:w="1384" w:type="dxa"/>
            <w:vMerge/>
            <w:hideMark/>
          </w:tcPr>
          <w:p w:rsidR="00AD2FA2" w:rsidRDefault="00AD2FA2">
            <w:pPr>
              <w:widowControl/>
              <w:jc w:val="left"/>
            </w:pPr>
          </w:p>
        </w:tc>
      </w:tr>
      <w:tr w:rsidR="00AD2FA2" w:rsidTr="00A568E3">
        <w:tc>
          <w:tcPr>
            <w:tcW w:w="2263" w:type="dxa"/>
            <w:hideMark/>
          </w:tcPr>
          <w:p w:rsidR="00AD2FA2" w:rsidRDefault="00AD2FA2">
            <w:pPr>
              <w:ind w:right="840"/>
            </w:pPr>
            <w:r>
              <w:rPr>
                <w:rFonts w:hint="eastAsia"/>
              </w:rPr>
              <w:t>氏名</w:t>
            </w:r>
          </w:p>
        </w:tc>
        <w:tc>
          <w:tcPr>
            <w:tcW w:w="5675" w:type="dxa"/>
          </w:tcPr>
          <w:p w:rsidR="00AD2FA2" w:rsidRDefault="00AD2FA2">
            <w:pPr>
              <w:ind w:right="840"/>
            </w:pPr>
          </w:p>
        </w:tc>
        <w:tc>
          <w:tcPr>
            <w:tcW w:w="1384" w:type="dxa"/>
            <w:vMerge/>
            <w:hideMark/>
          </w:tcPr>
          <w:p w:rsidR="00AD2FA2" w:rsidRDefault="00AD2FA2">
            <w:pPr>
              <w:widowControl/>
              <w:jc w:val="left"/>
            </w:pPr>
          </w:p>
        </w:tc>
      </w:tr>
      <w:tr w:rsidR="00AD2FA2" w:rsidTr="00A568E3">
        <w:tc>
          <w:tcPr>
            <w:tcW w:w="2263" w:type="dxa"/>
            <w:hideMark/>
          </w:tcPr>
          <w:p w:rsidR="00AD2FA2" w:rsidRDefault="00794B2F">
            <w:pPr>
              <w:ind w:right="840"/>
            </w:pPr>
            <w:r>
              <w:rPr>
                <w:rFonts w:hint="eastAsia"/>
              </w:rPr>
              <w:t>所属先</w:t>
            </w:r>
            <w:r w:rsidR="00AD2FA2">
              <w:rPr>
                <w:rFonts w:hint="eastAsia"/>
              </w:rPr>
              <w:t>住所</w:t>
            </w:r>
          </w:p>
        </w:tc>
        <w:tc>
          <w:tcPr>
            <w:tcW w:w="5675" w:type="dxa"/>
            <w:hideMark/>
          </w:tcPr>
          <w:p w:rsidR="00AD2FA2" w:rsidRDefault="00AD2FA2">
            <w:pPr>
              <w:ind w:right="840"/>
            </w:pPr>
            <w:r>
              <w:rPr>
                <w:rFonts w:hint="eastAsia"/>
              </w:rPr>
              <w:t>〒</w:t>
            </w:r>
          </w:p>
        </w:tc>
        <w:tc>
          <w:tcPr>
            <w:tcW w:w="1384" w:type="dxa"/>
            <w:vMerge/>
            <w:hideMark/>
          </w:tcPr>
          <w:p w:rsidR="00AD2FA2" w:rsidRDefault="00AD2FA2">
            <w:pPr>
              <w:widowControl/>
              <w:jc w:val="left"/>
            </w:pPr>
          </w:p>
        </w:tc>
      </w:tr>
      <w:tr w:rsidR="00AD2FA2" w:rsidTr="00A568E3">
        <w:tc>
          <w:tcPr>
            <w:tcW w:w="2263" w:type="dxa"/>
            <w:hideMark/>
          </w:tcPr>
          <w:p w:rsidR="00AD2FA2" w:rsidRDefault="00AD2FA2">
            <w:pPr>
              <w:ind w:right="84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75" w:type="dxa"/>
          </w:tcPr>
          <w:p w:rsidR="00AD2FA2" w:rsidRDefault="00AD2FA2">
            <w:pPr>
              <w:ind w:right="840"/>
            </w:pPr>
          </w:p>
        </w:tc>
        <w:tc>
          <w:tcPr>
            <w:tcW w:w="1384" w:type="dxa"/>
            <w:vMerge/>
            <w:hideMark/>
          </w:tcPr>
          <w:p w:rsidR="00AD2FA2" w:rsidRDefault="00AD2FA2">
            <w:pPr>
              <w:widowControl/>
              <w:jc w:val="left"/>
            </w:pPr>
          </w:p>
        </w:tc>
      </w:tr>
      <w:tr w:rsidR="00AD2FA2" w:rsidTr="00A568E3">
        <w:tc>
          <w:tcPr>
            <w:tcW w:w="2263" w:type="dxa"/>
            <w:hideMark/>
          </w:tcPr>
          <w:p w:rsidR="00AD2FA2" w:rsidRDefault="00AD2FA2">
            <w:pPr>
              <w:ind w:right="840"/>
            </w:pPr>
            <w:r>
              <w:t>E-mail</w:t>
            </w:r>
          </w:p>
        </w:tc>
        <w:tc>
          <w:tcPr>
            <w:tcW w:w="5675" w:type="dxa"/>
          </w:tcPr>
          <w:p w:rsidR="00AD2FA2" w:rsidRDefault="00AD2FA2">
            <w:pPr>
              <w:ind w:right="840"/>
            </w:pPr>
          </w:p>
        </w:tc>
        <w:tc>
          <w:tcPr>
            <w:tcW w:w="1384" w:type="dxa"/>
            <w:vMerge/>
            <w:hideMark/>
          </w:tcPr>
          <w:p w:rsidR="00AD2FA2" w:rsidRDefault="00AD2FA2">
            <w:pPr>
              <w:widowControl/>
              <w:jc w:val="left"/>
            </w:pPr>
          </w:p>
        </w:tc>
      </w:tr>
    </w:tbl>
    <w:p w:rsidR="00597360" w:rsidRDefault="00597360" w:rsidP="00597360">
      <w:pPr>
        <w:ind w:right="840"/>
        <w:rPr>
          <w:rFonts w:ascii="ＭＳ ゴシック" w:eastAsia="ＭＳ ゴシック" w:hAnsi="ＭＳ ゴシック"/>
          <w:b/>
        </w:rPr>
      </w:pPr>
    </w:p>
    <w:p w:rsidR="001626D7" w:rsidRDefault="005252AE" w:rsidP="00597360">
      <w:pPr>
        <w:ind w:right="84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下記該当するもの</w:t>
      </w:r>
      <w:r w:rsidR="00231D50">
        <w:rPr>
          <w:rFonts w:ascii="ＭＳ ゴシック" w:eastAsia="ＭＳ ゴシック" w:hAnsi="ＭＳ ゴシック" w:hint="eastAsia"/>
          <w:b/>
        </w:rPr>
        <w:t>に</w:t>
      </w:r>
      <w:r w:rsidR="001626D7">
        <w:rPr>
          <w:rFonts w:ascii="ＭＳ ゴシック" w:eastAsia="ＭＳ ゴシック" w:hAnsi="ＭＳ ゴシック" w:hint="eastAsia"/>
          <w:b/>
        </w:rPr>
        <w:t>〇をしてください。</w:t>
      </w: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E61084" w:rsidTr="00E61084">
        <w:tc>
          <w:tcPr>
            <w:tcW w:w="2263" w:type="dxa"/>
          </w:tcPr>
          <w:p w:rsidR="00E61084" w:rsidRPr="002B079B" w:rsidRDefault="00E61084" w:rsidP="001571C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出身専門分野</w:t>
            </w:r>
          </w:p>
        </w:tc>
        <w:tc>
          <w:tcPr>
            <w:tcW w:w="7088" w:type="dxa"/>
          </w:tcPr>
          <w:p w:rsidR="00E61084" w:rsidRDefault="00C80C5F" w:rsidP="001571CF">
            <w:r>
              <w:rPr>
                <w:rFonts w:asciiTheme="minorHAnsi" w:eastAsiaTheme="minorEastAsia" w:hAnsiTheme="minorHAnsi"/>
              </w:rPr>
              <w:t>電気・電子・通信・情報・物理・機械・</w:t>
            </w:r>
            <w:r>
              <w:rPr>
                <w:rFonts w:asciiTheme="minorHAnsi" w:eastAsiaTheme="minorEastAsia" w:hAnsiTheme="minorHAnsi" w:hint="eastAsia"/>
              </w:rPr>
              <w:t>化学</w:t>
            </w:r>
            <w:r w:rsidR="00E61084">
              <w:rPr>
                <w:rFonts w:asciiTheme="minorHAnsi" w:eastAsiaTheme="minorEastAsia" w:hAnsiTheme="minorHAnsi" w:hint="eastAsia"/>
              </w:rPr>
              <w:t>・その他</w:t>
            </w:r>
            <w:r w:rsidR="00E61084">
              <w:rPr>
                <w:rFonts w:asciiTheme="minorHAnsi" w:eastAsiaTheme="minorEastAsia" w:hAnsiTheme="minorHAnsi" w:hint="eastAsia"/>
              </w:rPr>
              <w:t>(</w:t>
            </w:r>
            <w:r w:rsidR="00E61084">
              <w:rPr>
                <w:rFonts w:asciiTheme="minorHAnsi" w:eastAsiaTheme="minorEastAsia" w:hAnsiTheme="minorHAnsi" w:hint="eastAsia"/>
              </w:rPr>
              <w:t xml:space="preserve">　　　　　　　　</w:t>
            </w:r>
            <w:r w:rsidR="00E61084">
              <w:rPr>
                <w:rFonts w:asciiTheme="minorHAnsi" w:eastAsiaTheme="minorEastAsia" w:hAnsiTheme="minorHAnsi" w:hint="eastAsia"/>
              </w:rPr>
              <w:t>)</w:t>
            </w:r>
          </w:p>
        </w:tc>
      </w:tr>
      <w:tr w:rsidR="00E61084" w:rsidTr="00E61084">
        <w:tc>
          <w:tcPr>
            <w:tcW w:w="2263" w:type="dxa"/>
          </w:tcPr>
          <w:p w:rsidR="00E61084" w:rsidRDefault="00E61084" w:rsidP="001571CF">
            <w:r w:rsidRPr="0017294E">
              <w:rPr>
                <w:rFonts w:asciiTheme="minorHAnsi" w:eastAsiaTheme="minorEastAsia" w:hAnsiTheme="minorHAnsi"/>
              </w:rPr>
              <w:t>既習科目</w:t>
            </w:r>
          </w:p>
        </w:tc>
        <w:tc>
          <w:tcPr>
            <w:tcW w:w="7088" w:type="dxa"/>
          </w:tcPr>
          <w:p w:rsidR="009B5FF1" w:rsidRPr="00980BE5" w:rsidRDefault="00E61084" w:rsidP="001571CF">
            <w:pPr>
              <w:rPr>
                <w:rFonts w:asciiTheme="minorHAnsi" w:eastAsiaTheme="minorEastAsia" w:hAnsiTheme="minorHAnsi"/>
              </w:rPr>
            </w:pPr>
            <w:r w:rsidRPr="0017294E">
              <w:rPr>
                <w:rFonts w:asciiTheme="minorHAnsi" w:eastAsiaTheme="minorEastAsia" w:hAnsiTheme="minorHAnsi"/>
              </w:rPr>
              <w:t>電気回路・電磁気学・電磁波工学・高周波回路</w:t>
            </w:r>
            <w:r w:rsidRPr="0017294E">
              <w:rPr>
                <w:rFonts w:asciiTheme="minorHAnsi" w:eastAsiaTheme="minorEastAsia" w:hAnsiTheme="minorHAnsi"/>
              </w:rPr>
              <w:t>(</w:t>
            </w:r>
            <w:r w:rsidRPr="0017294E">
              <w:rPr>
                <w:rFonts w:asciiTheme="minorHAnsi" w:eastAsiaTheme="minorEastAsia" w:hAnsiTheme="minorHAnsi"/>
              </w:rPr>
              <w:t>伝送線路</w:t>
            </w:r>
            <w:r w:rsidRPr="0017294E">
              <w:rPr>
                <w:rFonts w:asciiTheme="minorHAnsi" w:eastAsiaTheme="minorEastAsia" w:hAnsiTheme="minorHAnsi"/>
              </w:rPr>
              <w:t>)</w:t>
            </w:r>
            <w:r w:rsidR="00FA3DF0">
              <w:rPr>
                <w:rFonts w:asciiTheme="minorHAnsi" w:eastAsiaTheme="minorEastAsia" w:hAnsiTheme="minorHAnsi" w:hint="eastAsia"/>
              </w:rPr>
              <w:t>・左記はなし</w:t>
            </w:r>
          </w:p>
        </w:tc>
      </w:tr>
      <w:tr w:rsidR="00980BE5" w:rsidTr="00E61084">
        <w:tc>
          <w:tcPr>
            <w:tcW w:w="2263" w:type="dxa"/>
          </w:tcPr>
          <w:p w:rsidR="00980BE5" w:rsidRPr="00F73442" w:rsidRDefault="00980BE5" w:rsidP="001571CF">
            <w:pPr>
              <w:rPr>
                <w:rFonts w:asciiTheme="minorHAnsi" w:eastAsiaTheme="minorEastAsia" w:hAnsiTheme="minorHAnsi"/>
                <w:color w:val="FF0000"/>
              </w:rPr>
            </w:pPr>
            <w:r w:rsidRPr="004B246F">
              <w:rPr>
                <w:rFonts w:asciiTheme="minorHAnsi" w:eastAsiaTheme="minorEastAsia" w:hAnsiTheme="minorHAnsi" w:hint="eastAsia"/>
              </w:rPr>
              <w:t>現在の担当業務</w:t>
            </w:r>
          </w:p>
        </w:tc>
        <w:tc>
          <w:tcPr>
            <w:tcW w:w="7088" w:type="dxa"/>
          </w:tcPr>
          <w:p w:rsidR="00980BE5" w:rsidRPr="0017294E" w:rsidRDefault="00FA3DF0" w:rsidP="00295B1D">
            <w:pPr>
              <w:ind w:firstLineChars="2200" w:firstLine="462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(</w:t>
            </w:r>
            <w:r>
              <w:rPr>
                <w:rFonts w:asciiTheme="minorHAnsi" w:eastAsiaTheme="minorEastAsia" w:hAnsiTheme="minorHAnsi" w:hint="eastAsia"/>
              </w:rPr>
              <w:t xml:space="preserve">担当年数：　</w:t>
            </w:r>
            <w:r w:rsidR="00295B1D">
              <w:rPr>
                <w:rFonts w:asciiTheme="minorHAnsi" w:eastAsiaTheme="minorEastAsia" w:hAnsiTheme="minorHAnsi" w:hint="eastAsia"/>
              </w:rPr>
              <w:t xml:space="preserve">　</w:t>
            </w:r>
            <w:r w:rsidR="006D58B4">
              <w:rPr>
                <w:rFonts w:asciiTheme="minorHAnsi" w:eastAsiaTheme="minorEastAsia" w:hAnsiTheme="minorHAnsi" w:hint="eastAsia"/>
              </w:rPr>
              <w:t xml:space="preserve">　　年</w:t>
            </w:r>
            <w:r w:rsidR="006D58B4">
              <w:rPr>
                <w:rFonts w:asciiTheme="minorHAnsi" w:eastAsiaTheme="minorEastAsia" w:hAnsiTheme="minorHAnsi" w:hint="eastAsia"/>
              </w:rPr>
              <w:t>)</w:t>
            </w:r>
          </w:p>
        </w:tc>
      </w:tr>
    </w:tbl>
    <w:p w:rsidR="00980BE5" w:rsidRDefault="00980BE5" w:rsidP="00597360">
      <w:pPr>
        <w:ind w:right="840"/>
        <w:rPr>
          <w:rFonts w:ascii="ＭＳ ゴシック" w:eastAsia="ＭＳ ゴシック" w:hAnsi="ＭＳ ゴシック"/>
          <w:b/>
        </w:rPr>
      </w:pPr>
    </w:p>
    <w:p w:rsidR="00597360" w:rsidRDefault="00597360" w:rsidP="00597360">
      <w:pPr>
        <w:ind w:right="84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参加費</w:t>
      </w:r>
    </w:p>
    <w:p w:rsidR="00597360" w:rsidRDefault="00597360" w:rsidP="00597360">
      <w:pPr>
        <w:ind w:right="840"/>
        <w:rPr>
          <w:color w:val="333333"/>
          <w:kern w:val="0"/>
          <w:szCs w:val="21"/>
        </w:rPr>
      </w:pPr>
      <w:r>
        <w:rPr>
          <w:rFonts w:hint="eastAsia"/>
        </w:rPr>
        <w:t xml:space="preserve">法人会員　　</w:t>
      </w:r>
      <w:r w:rsidR="00554D87">
        <w:rPr>
          <w:color w:val="333333"/>
          <w:kern w:val="0"/>
          <w:szCs w:val="21"/>
        </w:rPr>
        <w:t>28,600</w:t>
      </w:r>
      <w:r w:rsidR="00E61084">
        <w:rPr>
          <w:rFonts w:hint="eastAsia"/>
          <w:color w:val="333333"/>
          <w:kern w:val="0"/>
          <w:szCs w:val="21"/>
        </w:rPr>
        <w:t xml:space="preserve">円　</w:t>
      </w:r>
      <w:r w:rsidR="00E61084" w:rsidRPr="00A0378D">
        <w:rPr>
          <w:rFonts w:hint="eastAsia"/>
          <w:color w:val="333333"/>
          <w:kern w:val="0"/>
          <w:szCs w:val="21"/>
        </w:rPr>
        <w:t>(</w:t>
      </w:r>
      <w:r w:rsidR="00554D87" w:rsidRPr="00A0378D">
        <w:rPr>
          <w:rFonts w:hint="eastAsia"/>
          <w:color w:val="333333"/>
          <w:kern w:val="0"/>
          <w:szCs w:val="21"/>
        </w:rPr>
        <w:t>税込</w:t>
      </w:r>
      <w:r w:rsidR="001916EB" w:rsidRPr="00A0378D">
        <w:rPr>
          <w:color w:val="333333"/>
          <w:kern w:val="0"/>
          <w:szCs w:val="21"/>
        </w:rPr>
        <w:t>3</w:t>
      </w:r>
      <w:r w:rsidR="001916EB" w:rsidRPr="00A0378D">
        <w:rPr>
          <w:rFonts w:hint="eastAsia"/>
          <w:color w:val="333333"/>
          <w:kern w:val="0"/>
          <w:szCs w:val="21"/>
        </w:rPr>
        <w:t>1</w:t>
      </w:r>
      <w:r w:rsidR="001916EB" w:rsidRPr="00A0378D">
        <w:rPr>
          <w:color w:val="333333"/>
          <w:kern w:val="0"/>
          <w:szCs w:val="21"/>
        </w:rPr>
        <w:t>,</w:t>
      </w:r>
      <w:r w:rsidR="001916EB" w:rsidRPr="00A0378D">
        <w:rPr>
          <w:rFonts w:hint="eastAsia"/>
          <w:color w:val="333333"/>
          <w:kern w:val="0"/>
          <w:szCs w:val="21"/>
        </w:rPr>
        <w:t>460</w:t>
      </w:r>
      <w:r w:rsidR="00E61084" w:rsidRPr="00A0378D">
        <w:rPr>
          <w:rFonts w:hint="eastAsia"/>
          <w:color w:val="333333"/>
          <w:kern w:val="0"/>
          <w:szCs w:val="21"/>
        </w:rPr>
        <w:t>円</w:t>
      </w:r>
      <w:r w:rsidR="00E61084" w:rsidRPr="00A0378D">
        <w:rPr>
          <w:rFonts w:hint="eastAsia"/>
          <w:color w:val="333333"/>
          <w:kern w:val="0"/>
          <w:szCs w:val="21"/>
        </w:rPr>
        <w:t>)</w:t>
      </w:r>
    </w:p>
    <w:p w:rsidR="00B208F3" w:rsidRDefault="00B208F3" w:rsidP="00597360">
      <w:pPr>
        <w:ind w:right="840"/>
      </w:pPr>
    </w:p>
    <w:p w:rsidR="00B208F3" w:rsidRDefault="00AE6408" w:rsidP="00AE6408">
      <w:pPr>
        <w:ind w:firstLineChars="400" w:firstLine="840"/>
      </w:pPr>
      <w:r>
        <w:rPr>
          <w:rFonts w:hint="eastAsia"/>
        </w:rPr>
        <w:t>※</w:t>
      </w:r>
      <w:r>
        <w:rPr>
          <w:rFonts w:hint="eastAsia"/>
        </w:rPr>
        <w:t xml:space="preserve">  </w:t>
      </w:r>
      <w:r>
        <w:rPr>
          <w:rFonts w:hint="eastAsia"/>
        </w:rPr>
        <w:t>セミナー終了後に、参加費請求書を郵送致します。</w:t>
      </w:r>
    </w:p>
    <w:p w:rsidR="00597360" w:rsidRPr="00AE6408" w:rsidRDefault="0081071D" w:rsidP="00B208F3">
      <w:pPr>
        <w:ind w:firstLineChars="600" w:firstLine="1260"/>
      </w:pPr>
      <w:r>
        <w:rPr>
          <w:rFonts w:hint="eastAsia"/>
        </w:rPr>
        <w:t>請求書に</w:t>
      </w:r>
      <w:r w:rsidR="00AE6408">
        <w:rPr>
          <w:rFonts w:hint="eastAsia"/>
        </w:rPr>
        <w:t>記載の期日までにお振込みください。</w:t>
      </w:r>
    </w:p>
    <w:p w:rsidR="00A95D4E" w:rsidRDefault="001165C4" w:rsidP="001165C4">
      <w:pPr>
        <w:pStyle w:val="a3"/>
        <w:ind w:leftChars="400" w:left="1260" w:hangingChars="200" w:hanging="420"/>
      </w:pPr>
      <w:r>
        <w:rPr>
          <w:rFonts w:hint="eastAsia"/>
        </w:rPr>
        <w:t>※　セミナーで提供された発表内容</w:t>
      </w:r>
      <w:r w:rsidR="00A95D4E">
        <w:rPr>
          <w:rFonts w:hint="eastAsia"/>
        </w:rPr>
        <w:t>や設計ガイドライン、</w:t>
      </w:r>
      <w:r w:rsidR="00597360">
        <w:rPr>
          <w:rFonts w:hint="eastAsia"/>
        </w:rPr>
        <w:t>それに関連する</w:t>
      </w:r>
    </w:p>
    <w:p w:rsidR="00597360" w:rsidRDefault="00C67058" w:rsidP="00A95D4E">
      <w:pPr>
        <w:pStyle w:val="a3"/>
        <w:ind w:leftChars="600" w:left="1260"/>
      </w:pPr>
      <w:r>
        <w:rPr>
          <w:rFonts w:hint="eastAsia"/>
        </w:rPr>
        <w:t>ソフトウェアは</w:t>
      </w:r>
      <w:r w:rsidR="00597360">
        <w:rPr>
          <w:rFonts w:hint="eastAsia"/>
        </w:rPr>
        <w:t>所属の部門内でのみご使用いただけます。</w:t>
      </w:r>
    </w:p>
    <w:p w:rsidR="00597360" w:rsidRDefault="00597360" w:rsidP="00597360"/>
    <w:p w:rsidR="00597360" w:rsidRDefault="00597360" w:rsidP="00597360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申込方法</w:t>
      </w:r>
    </w:p>
    <w:p w:rsidR="00597360" w:rsidRDefault="003C7FB5" w:rsidP="00597360">
      <w:r>
        <w:rPr>
          <w:rFonts w:hint="eastAsia"/>
        </w:rPr>
        <w:t>下記宛</w:t>
      </w:r>
      <w:r w:rsidR="00597360">
        <w:rPr>
          <w:rFonts w:hint="eastAsia"/>
        </w:rPr>
        <w:t>に、本参加申込書を</w:t>
      </w:r>
      <w:r w:rsidR="009B11D9">
        <w:rPr>
          <w:rFonts w:hint="eastAsia"/>
        </w:rPr>
        <w:t>ご</w:t>
      </w:r>
      <w:r w:rsidR="00597360">
        <w:rPr>
          <w:rFonts w:hint="eastAsia"/>
        </w:rPr>
        <w:t>郵送いただきますようよろしくお願い申し上げます。</w:t>
      </w:r>
    </w:p>
    <w:p w:rsidR="00597360" w:rsidRDefault="00A23B8E" w:rsidP="0059736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C3C707" wp14:editId="2BB6FD4F">
                <wp:simplePos x="0" y="0"/>
                <wp:positionH relativeFrom="margin">
                  <wp:align>right</wp:align>
                </wp:positionH>
                <wp:positionV relativeFrom="paragraph">
                  <wp:posOffset>222250</wp:posOffset>
                </wp:positionV>
                <wp:extent cx="5467350" cy="952500"/>
                <wp:effectExtent l="0" t="0" r="1905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360" w:rsidRDefault="00597360" w:rsidP="0059736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―　申込書送付先　―</w:t>
                            </w:r>
                          </w:p>
                          <w:p w:rsidR="00597360" w:rsidRDefault="00597360" w:rsidP="00597360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>
                              <w:rPr>
                                <w:szCs w:val="21"/>
                              </w:rPr>
                              <w:t>182-8585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東京都調布市調布ヶ丘</w:t>
                            </w:r>
                            <w:r>
                              <w:rPr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szCs w:val="21"/>
                              </w:rPr>
                              <w:t>1</w:t>
                            </w:r>
                          </w:p>
                          <w:p w:rsidR="00597360" w:rsidRDefault="00597360" w:rsidP="00597360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国立大学法人電気通信大学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産学官連携センター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ギガビット研究会　</w:t>
                            </w:r>
                          </w:p>
                          <w:p w:rsidR="00597360" w:rsidRDefault="00597360" w:rsidP="00597360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TEL : 042-443-5848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szCs w:val="21"/>
                              </w:rPr>
                              <w:t xml:space="preserve">e-mail : </w:t>
                            </w:r>
                            <w:r>
                              <w:rPr>
                                <w:kern w:val="0"/>
                                <w:szCs w:val="21"/>
                              </w:rPr>
                              <w:t>gigabit@sangaku.uec.ac.jp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C3C7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9.3pt;margin-top:17.5pt;width:430.5pt;height: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">
                <v:stroke dashstyle="dashDot"/>
                <v:textbox inset="5.85pt,.7pt,5.85pt,.7pt">
                  <w:txbxContent>
                    <w:p w:rsidR="00597360" w:rsidRDefault="00597360" w:rsidP="0059736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―　申込書送付先　―</w:t>
                      </w:r>
                    </w:p>
                    <w:p w:rsidR="00597360" w:rsidRDefault="00597360" w:rsidP="00597360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〒</w:t>
                      </w:r>
                      <w:r>
                        <w:rPr>
                          <w:szCs w:val="21"/>
                        </w:rPr>
                        <w:t>182-8585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東京都調布市調布ヶ丘</w:t>
                      </w:r>
                      <w:r>
                        <w:rPr>
                          <w:szCs w:val="21"/>
                        </w:rPr>
                        <w:t>1</w:t>
                      </w:r>
                      <w:r>
                        <w:rPr>
                          <w:rFonts w:hint="eastAsia"/>
                          <w:szCs w:val="21"/>
                        </w:rPr>
                        <w:t>－</w:t>
                      </w:r>
                      <w:r>
                        <w:rPr>
                          <w:szCs w:val="21"/>
                        </w:rPr>
                        <w:t>5</w:t>
                      </w:r>
                      <w:r>
                        <w:rPr>
                          <w:rFonts w:hint="eastAsia"/>
                          <w:szCs w:val="21"/>
                        </w:rPr>
                        <w:t>－</w:t>
                      </w:r>
                      <w:r>
                        <w:rPr>
                          <w:szCs w:val="21"/>
                        </w:rPr>
                        <w:t>1</w:t>
                      </w:r>
                    </w:p>
                    <w:p w:rsidR="00597360" w:rsidRDefault="00597360" w:rsidP="00597360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国立大学法人電気通信大学</w:t>
                      </w:r>
                      <w:r>
                        <w:rPr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産学官連携センター</w:t>
                      </w:r>
                      <w:r>
                        <w:rPr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ギガビット研究会　</w:t>
                      </w:r>
                    </w:p>
                    <w:p w:rsidR="00597360" w:rsidRDefault="00597360" w:rsidP="00597360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>TEL : 042-443-5848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szCs w:val="21"/>
                        </w:rPr>
                        <w:t xml:space="preserve">e-mail : </w:t>
                      </w:r>
                      <w:r>
                        <w:rPr>
                          <w:kern w:val="0"/>
                          <w:szCs w:val="21"/>
                        </w:rPr>
                        <w:t>gigabit@sangaku.uec.ac.jp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7360" w:rsidRDefault="00597360" w:rsidP="00597360"/>
    <w:p w:rsidR="00597360" w:rsidRDefault="00597360" w:rsidP="00597360"/>
    <w:p w:rsidR="00597360" w:rsidRDefault="00597360" w:rsidP="00597360"/>
    <w:p w:rsidR="00597360" w:rsidRDefault="00597360" w:rsidP="00597360"/>
    <w:p w:rsidR="00597360" w:rsidRDefault="00597360" w:rsidP="00597360"/>
    <w:p w:rsidR="00B723E8" w:rsidRPr="00AA7D99" w:rsidRDefault="00AA7D99" w:rsidP="0035356C">
      <w:r>
        <w:rPr>
          <w:rFonts w:hint="eastAsia"/>
        </w:rPr>
        <w:t>※ご提供いただいた個人情報は</w:t>
      </w:r>
      <w:r w:rsidR="00597360">
        <w:rPr>
          <w:rFonts w:hint="eastAsia"/>
        </w:rPr>
        <w:t>ギガビット研究会の目的以外には使用いたしません。</w:t>
      </w:r>
    </w:p>
    <w:sectPr w:rsidR="00B723E8" w:rsidRPr="00AA7D99" w:rsidSect="001626D7">
      <w:headerReference w:type="default" r:id="rId7"/>
      <w:pgSz w:w="11906" w:h="16838"/>
      <w:pgMar w:top="1985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F9A" w:rsidRDefault="00F95F9A" w:rsidP="00597360">
      <w:r>
        <w:separator/>
      </w:r>
    </w:p>
  </w:endnote>
  <w:endnote w:type="continuationSeparator" w:id="0">
    <w:p w:rsidR="00F95F9A" w:rsidRDefault="00F95F9A" w:rsidP="0059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F9A" w:rsidRDefault="00F95F9A" w:rsidP="00597360">
      <w:r>
        <w:separator/>
      </w:r>
    </w:p>
  </w:footnote>
  <w:footnote w:type="continuationSeparator" w:id="0">
    <w:p w:rsidR="00F95F9A" w:rsidRDefault="00F95F9A" w:rsidP="00597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360" w:rsidRDefault="00597360">
    <w:pPr>
      <w:pStyle w:val="a4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（法人会員用）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60"/>
    <w:rsid w:val="00054B4C"/>
    <w:rsid w:val="000755CE"/>
    <w:rsid w:val="000C6108"/>
    <w:rsid w:val="000D1412"/>
    <w:rsid w:val="001165C4"/>
    <w:rsid w:val="001626D7"/>
    <w:rsid w:val="0017294E"/>
    <w:rsid w:val="001916EB"/>
    <w:rsid w:val="001A14A7"/>
    <w:rsid w:val="001A5059"/>
    <w:rsid w:val="00216379"/>
    <w:rsid w:val="00231D50"/>
    <w:rsid w:val="00295B1D"/>
    <w:rsid w:val="00346EE3"/>
    <w:rsid w:val="0035356C"/>
    <w:rsid w:val="00371937"/>
    <w:rsid w:val="003C7FB5"/>
    <w:rsid w:val="003E20A1"/>
    <w:rsid w:val="00435121"/>
    <w:rsid w:val="004A4E0D"/>
    <w:rsid w:val="004B246F"/>
    <w:rsid w:val="004E5004"/>
    <w:rsid w:val="005252AE"/>
    <w:rsid w:val="00554D87"/>
    <w:rsid w:val="00597360"/>
    <w:rsid w:val="00646D9A"/>
    <w:rsid w:val="0068331D"/>
    <w:rsid w:val="006D58B4"/>
    <w:rsid w:val="00784792"/>
    <w:rsid w:val="00794B2F"/>
    <w:rsid w:val="0081071D"/>
    <w:rsid w:val="008E37D4"/>
    <w:rsid w:val="00980BE5"/>
    <w:rsid w:val="0099334D"/>
    <w:rsid w:val="009B11D9"/>
    <w:rsid w:val="009B5FF1"/>
    <w:rsid w:val="00A0378D"/>
    <w:rsid w:val="00A23B8E"/>
    <w:rsid w:val="00A568E3"/>
    <w:rsid w:val="00A641C7"/>
    <w:rsid w:val="00A76DEB"/>
    <w:rsid w:val="00A95D4E"/>
    <w:rsid w:val="00AA7D99"/>
    <w:rsid w:val="00AD2FA2"/>
    <w:rsid w:val="00AE6408"/>
    <w:rsid w:val="00B208F3"/>
    <w:rsid w:val="00B723E8"/>
    <w:rsid w:val="00B96DF1"/>
    <w:rsid w:val="00C67058"/>
    <w:rsid w:val="00C80BCF"/>
    <w:rsid w:val="00C80C5F"/>
    <w:rsid w:val="00CE5F12"/>
    <w:rsid w:val="00D45E56"/>
    <w:rsid w:val="00D607A1"/>
    <w:rsid w:val="00D82425"/>
    <w:rsid w:val="00E61084"/>
    <w:rsid w:val="00F73442"/>
    <w:rsid w:val="00F95F9A"/>
    <w:rsid w:val="00FA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4B3F6E60-7D09-4BAB-A03D-3986B984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36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97360"/>
    <w:pPr>
      <w:widowControl w:val="0"/>
      <w:jc w:val="both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5973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7360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5973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7360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973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736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AD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9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A6C6D-B23A-420C-A76C-4F2628AAA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9B54324F.dotm</Template>
  <TotalTime>0</TotalTime>
  <Pages>1</Pages>
  <Words>78</Words>
  <Characters>446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IP12</dc:creator>
  <cp:lastModifiedBy>UEC</cp:lastModifiedBy>
  <cp:revision>2</cp:revision>
  <cp:lastPrinted>2019-05-16T06:31:00Z</cp:lastPrinted>
  <dcterms:created xsi:type="dcterms:W3CDTF">2019-12-27T05:55:00Z</dcterms:created>
  <dcterms:modified xsi:type="dcterms:W3CDTF">2019-12-27T05:55:00Z</dcterms:modified>
</cp:coreProperties>
</file>