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E22204">
        <w:rPr>
          <w:rFonts w:eastAsiaTheme="majorEastAsia"/>
          <w:b/>
          <w:sz w:val="24"/>
          <w:szCs w:val="24"/>
        </w:rPr>
        <w:t>1</w:t>
      </w:r>
      <w:r w:rsidR="00B6763B">
        <w:rPr>
          <w:rFonts w:eastAsiaTheme="majorEastAsia" w:hint="eastAsia"/>
          <w:b/>
          <w:sz w:val="24"/>
          <w:szCs w:val="24"/>
        </w:rPr>
        <w:t>6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241BBB">
        <w:rPr>
          <w:kern w:val="0"/>
        </w:rPr>
        <w:t>30,888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参加費請求書は、シンポジウム終了後に郵送致します。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C26B84">
        <w:rPr>
          <w:rFonts w:hint="eastAsia"/>
        </w:rPr>
        <w:t>ご</w:t>
      </w:r>
      <w:r w:rsidR="00FD1C75">
        <w:rPr>
          <w:rFonts w:hint="eastAsia"/>
        </w:rPr>
        <w:t>郵送いただけ</w:t>
      </w:r>
      <w:r w:rsidR="005B2016">
        <w:rPr>
          <w:rFonts w:hint="eastAsia"/>
        </w:rPr>
        <w:t>ますようよろしくお願い申し上げます。</w:t>
      </w:r>
    </w:p>
    <w:p w:rsidR="005B2016" w:rsidRDefault="004760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C47"/>
    <w:rsid w:val="00042E90"/>
    <w:rsid w:val="000C20B5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426FFE"/>
    <w:rsid w:val="004356CB"/>
    <w:rsid w:val="004403E9"/>
    <w:rsid w:val="004760FC"/>
    <w:rsid w:val="004A4EE3"/>
    <w:rsid w:val="00517381"/>
    <w:rsid w:val="00557153"/>
    <w:rsid w:val="00564510"/>
    <w:rsid w:val="00584766"/>
    <w:rsid w:val="005971AE"/>
    <w:rsid w:val="005B2016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E5E42"/>
    <w:rsid w:val="0086441E"/>
    <w:rsid w:val="008911D1"/>
    <w:rsid w:val="008947E6"/>
    <w:rsid w:val="008C5E2C"/>
    <w:rsid w:val="009260E4"/>
    <w:rsid w:val="0093794C"/>
    <w:rsid w:val="00957DF5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B1DC-CA2F-41AD-91ED-D500402F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EF768801.dotm</Template>
  <TotalTime>2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2019-06-10T07:15:00Z</dcterms:created>
  <dcterms:modified xsi:type="dcterms:W3CDTF">2019-06-10T07:15:00Z</dcterms:modified>
</cp:coreProperties>
</file>