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E22204">
        <w:rPr>
          <w:rFonts w:eastAsiaTheme="majorEastAsia"/>
          <w:b/>
          <w:sz w:val="24"/>
          <w:szCs w:val="24"/>
        </w:rPr>
        <w:t>1</w:t>
      </w:r>
      <w:r w:rsidR="005C421F">
        <w:rPr>
          <w:rFonts w:eastAsiaTheme="majorEastAsia" w:hint="eastAsia"/>
          <w:b/>
          <w:sz w:val="24"/>
          <w:szCs w:val="24"/>
        </w:rPr>
        <w:t>7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C26B84">
        <w:rPr>
          <w:rFonts w:hint="eastAsia"/>
        </w:rPr>
        <w:t>ご</w:t>
      </w:r>
      <w:r w:rsidR="00FD1C75">
        <w:rPr>
          <w:rFonts w:hint="eastAsia"/>
        </w:rPr>
        <w:t>郵送いただけ</w:t>
      </w:r>
      <w:r w:rsidR="005B2016">
        <w:rPr>
          <w:rFonts w:hint="eastAsia"/>
        </w:rPr>
        <w:t>ますようよろしくお願い申し上げます。</w:t>
      </w:r>
    </w:p>
    <w:p w:rsidR="005B2016" w:rsidRDefault="00076A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C47"/>
    <w:rsid w:val="00042E90"/>
    <w:rsid w:val="00076ACB"/>
    <w:rsid w:val="000C20B5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E5E42"/>
    <w:rsid w:val="0086441E"/>
    <w:rsid w:val="008911D1"/>
    <w:rsid w:val="008947E6"/>
    <w:rsid w:val="008C5E2C"/>
    <w:rsid w:val="009260E4"/>
    <w:rsid w:val="0093794C"/>
    <w:rsid w:val="00957DF5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E8A6-6EFD-467C-905B-1E7D5CD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77479F60.dotm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2019-11-21T04:42:00Z</dcterms:created>
  <dcterms:modified xsi:type="dcterms:W3CDTF">2019-11-21T04:42:00Z</dcterms:modified>
</cp:coreProperties>
</file>