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31710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31710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317101">
        <w:rPr>
          <w:rFonts w:eastAsiaTheme="majorEastAsia"/>
          <w:b/>
          <w:sz w:val="24"/>
          <w:szCs w:val="24"/>
        </w:rPr>
        <w:t>第</w:t>
      </w:r>
      <w:r w:rsidR="00ED2E7D">
        <w:rPr>
          <w:rFonts w:eastAsiaTheme="majorEastAsia" w:hint="eastAsia"/>
          <w:b/>
          <w:sz w:val="24"/>
          <w:szCs w:val="24"/>
        </w:rPr>
        <w:t>28</w:t>
      </w:r>
      <w:r w:rsidR="001D1F90" w:rsidRPr="00317101">
        <w:rPr>
          <w:rFonts w:eastAsiaTheme="majorEastAsia"/>
          <w:b/>
          <w:sz w:val="24"/>
          <w:szCs w:val="24"/>
        </w:rPr>
        <w:t>回</w:t>
      </w:r>
      <w:r w:rsidR="00571244">
        <w:rPr>
          <w:rFonts w:eastAsiaTheme="majorEastAsia" w:hint="eastAsia"/>
          <w:b/>
          <w:sz w:val="24"/>
          <w:szCs w:val="24"/>
        </w:rPr>
        <w:t>特別</w:t>
      </w:r>
      <w:r w:rsidR="00D51CBE" w:rsidRPr="00317101">
        <w:rPr>
          <w:rFonts w:eastAsiaTheme="majorEastAsia"/>
          <w:b/>
          <w:sz w:val="24"/>
          <w:szCs w:val="24"/>
        </w:rPr>
        <w:t>シンポジウム</w:t>
      </w:r>
      <w:r w:rsidR="00D15256" w:rsidRPr="00317101">
        <w:rPr>
          <w:rFonts w:eastAsiaTheme="majorEastAsia"/>
          <w:b/>
          <w:sz w:val="24"/>
          <w:szCs w:val="24"/>
        </w:rPr>
        <w:t xml:space="preserve">　</w:t>
      </w:r>
      <w:r w:rsidR="001D1F90" w:rsidRPr="00317101">
        <w:rPr>
          <w:rFonts w:eastAsiaTheme="majorEastAsia"/>
          <w:b/>
          <w:sz w:val="24"/>
          <w:szCs w:val="24"/>
        </w:rPr>
        <w:t>参加</w:t>
      </w:r>
      <w:r w:rsidRPr="00317101">
        <w:rPr>
          <w:rFonts w:eastAsiaTheme="majorEastAsia"/>
          <w:b/>
          <w:sz w:val="24"/>
          <w:szCs w:val="24"/>
        </w:rPr>
        <w:t>申込書</w:t>
      </w:r>
    </w:p>
    <w:p w:rsidR="00DC0B2D" w:rsidRPr="001D1F90" w:rsidRDefault="00DC0B2D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5A1D28" w:rsidP="00F903DE">
            <w:pPr>
              <w:ind w:right="840"/>
            </w:pPr>
            <w:r>
              <w:rPr>
                <w:rFonts w:hint="eastAsia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474B29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D620F3">
        <w:rPr>
          <w:rFonts w:hint="eastAsia"/>
        </w:rPr>
        <w:t xml:space="preserve">会員　　　</w:t>
      </w:r>
      <w:r w:rsidR="00A47D72">
        <w:rPr>
          <w:rFonts w:hint="eastAsia"/>
        </w:rPr>
        <w:t>28,600</w:t>
      </w:r>
      <w:r w:rsidR="00A47D72">
        <w:rPr>
          <w:rFonts w:hint="eastAsia"/>
        </w:rPr>
        <w:t>円（税込</w:t>
      </w:r>
      <w:r w:rsidR="00A47D72">
        <w:rPr>
          <w:rFonts w:hint="eastAsia"/>
        </w:rPr>
        <w:t>30,888</w:t>
      </w:r>
      <w:r w:rsidR="00A47D72">
        <w:rPr>
          <w:rFonts w:hint="eastAsia"/>
        </w:rPr>
        <w:t>円）</w:t>
      </w:r>
    </w:p>
    <w:p w:rsidR="003B7156" w:rsidRDefault="003B7156" w:rsidP="00F903DE">
      <w:pPr>
        <w:ind w:right="840"/>
      </w:pPr>
    </w:p>
    <w:p w:rsidR="00C72BA2" w:rsidRDefault="00317101" w:rsidP="00317101">
      <w:pPr>
        <w:ind w:firstLineChars="500" w:firstLine="1050"/>
      </w:pPr>
      <w:r>
        <w:rPr>
          <w:rFonts w:hint="eastAsia"/>
        </w:rPr>
        <w:t>※　参加費</w:t>
      </w:r>
      <w:r w:rsidR="00C72BA2">
        <w:rPr>
          <w:rFonts w:hint="eastAsia"/>
        </w:rPr>
        <w:t>請求書</w:t>
      </w:r>
      <w:r>
        <w:rPr>
          <w:rFonts w:hint="eastAsia"/>
        </w:rPr>
        <w:t>は、</w:t>
      </w:r>
      <w:r w:rsidR="00C72BA2">
        <w:rPr>
          <w:rFonts w:hint="eastAsia"/>
        </w:rPr>
        <w:t>シンポジウム終了後に郵送致します。</w:t>
      </w:r>
    </w:p>
    <w:p w:rsidR="00317101" w:rsidRDefault="00317101" w:rsidP="00C72BA2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5C63D6" w:rsidRDefault="00D71110" w:rsidP="00BB2C51">
      <w:pPr>
        <w:pStyle w:val="aa"/>
        <w:ind w:leftChars="500" w:left="1470" w:hangingChars="200" w:hanging="420"/>
      </w:pPr>
      <w:r>
        <w:rPr>
          <w:rFonts w:hint="eastAsia"/>
        </w:rPr>
        <w:t>※　シンポジウム</w:t>
      </w:r>
      <w:r w:rsidR="00317101">
        <w:rPr>
          <w:rFonts w:hint="eastAsia"/>
        </w:rPr>
        <w:t>で提供された発表内容、設計ガイドラインとそれに関連する</w:t>
      </w:r>
    </w:p>
    <w:p w:rsidR="009C3D7D" w:rsidRDefault="00317101" w:rsidP="005C63D6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E830FD" w:rsidRDefault="001D1F90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79450A">
      <w:r>
        <w:rPr>
          <w:rFonts w:hint="eastAsia"/>
        </w:rPr>
        <w:t>下記宛</w:t>
      </w:r>
      <w:r w:rsidR="005B2016">
        <w:rPr>
          <w:rFonts w:hint="eastAsia"/>
        </w:rPr>
        <w:t>に、本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C26B84">
        <w:rPr>
          <w:rFonts w:hint="eastAsia"/>
        </w:rPr>
        <w:t>ご</w:t>
      </w:r>
      <w:r w:rsidR="00ED2E7D">
        <w:rPr>
          <w:rFonts w:hint="eastAsia"/>
        </w:rPr>
        <w:t>郵送いただけ</w:t>
      </w:r>
      <w:r w:rsidR="005B2016">
        <w:rPr>
          <w:rFonts w:hint="eastAsia"/>
        </w:rPr>
        <w:t>ますようよろしくお願い申し上げます。</w:t>
      </w:r>
    </w:p>
    <w:p w:rsidR="005B2016" w:rsidRDefault="00755C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37.2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79450A">
      <w:r>
        <w:rPr>
          <w:rFonts w:hint="eastAsia"/>
        </w:rPr>
        <w:t>※</w:t>
      </w:r>
      <w:r w:rsidR="003831E6">
        <w:rPr>
          <w:rFonts w:hint="eastAsia"/>
        </w:rPr>
        <w:t>ご提供</w:t>
      </w:r>
      <w:r w:rsidR="00C26B84">
        <w:rPr>
          <w:rFonts w:hint="eastAsia"/>
        </w:rPr>
        <w:t>いただ</w:t>
      </w:r>
      <w:r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C47"/>
    <w:rsid w:val="00042E90"/>
    <w:rsid w:val="00057C79"/>
    <w:rsid w:val="00093CF6"/>
    <w:rsid w:val="000D4B22"/>
    <w:rsid w:val="0013239C"/>
    <w:rsid w:val="00145B1B"/>
    <w:rsid w:val="00177F81"/>
    <w:rsid w:val="00186D67"/>
    <w:rsid w:val="001A44F1"/>
    <w:rsid w:val="001B3F2E"/>
    <w:rsid w:val="001D1F90"/>
    <w:rsid w:val="0020029C"/>
    <w:rsid w:val="002942FE"/>
    <w:rsid w:val="002B0BC2"/>
    <w:rsid w:val="00317101"/>
    <w:rsid w:val="00324C42"/>
    <w:rsid w:val="00326039"/>
    <w:rsid w:val="003831E6"/>
    <w:rsid w:val="003B7156"/>
    <w:rsid w:val="003E6072"/>
    <w:rsid w:val="00426FFE"/>
    <w:rsid w:val="004356CB"/>
    <w:rsid w:val="004403E9"/>
    <w:rsid w:val="00474B29"/>
    <w:rsid w:val="00517381"/>
    <w:rsid w:val="00564510"/>
    <w:rsid w:val="00571244"/>
    <w:rsid w:val="00583960"/>
    <w:rsid w:val="005948F6"/>
    <w:rsid w:val="005971AE"/>
    <w:rsid w:val="005A1D28"/>
    <w:rsid w:val="005B2016"/>
    <w:rsid w:val="005C63D6"/>
    <w:rsid w:val="005D7CFF"/>
    <w:rsid w:val="005E03F7"/>
    <w:rsid w:val="0062230E"/>
    <w:rsid w:val="00661DE3"/>
    <w:rsid w:val="006A6B70"/>
    <w:rsid w:val="006C17B9"/>
    <w:rsid w:val="006F041E"/>
    <w:rsid w:val="007077ED"/>
    <w:rsid w:val="007166CC"/>
    <w:rsid w:val="00755CCD"/>
    <w:rsid w:val="0079450A"/>
    <w:rsid w:val="0086441E"/>
    <w:rsid w:val="008947E6"/>
    <w:rsid w:val="008C5E2C"/>
    <w:rsid w:val="0093794C"/>
    <w:rsid w:val="00957DF5"/>
    <w:rsid w:val="00983115"/>
    <w:rsid w:val="009C3766"/>
    <w:rsid w:val="009C3D7D"/>
    <w:rsid w:val="009C7F1B"/>
    <w:rsid w:val="009D39EA"/>
    <w:rsid w:val="00A47D72"/>
    <w:rsid w:val="00AF3558"/>
    <w:rsid w:val="00B6427B"/>
    <w:rsid w:val="00B75D54"/>
    <w:rsid w:val="00BA2225"/>
    <w:rsid w:val="00BB2C51"/>
    <w:rsid w:val="00BC66DA"/>
    <w:rsid w:val="00C26B84"/>
    <w:rsid w:val="00C72BA2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71110"/>
    <w:rsid w:val="00D72F90"/>
    <w:rsid w:val="00DC0B2D"/>
    <w:rsid w:val="00DC6E74"/>
    <w:rsid w:val="00E0184F"/>
    <w:rsid w:val="00E073A4"/>
    <w:rsid w:val="00E34C72"/>
    <w:rsid w:val="00E56FD0"/>
    <w:rsid w:val="00E66B3A"/>
    <w:rsid w:val="00E830FD"/>
    <w:rsid w:val="00ED2E7D"/>
    <w:rsid w:val="00EF2E11"/>
    <w:rsid w:val="00F013FF"/>
    <w:rsid w:val="00F041DA"/>
    <w:rsid w:val="00F16810"/>
    <w:rsid w:val="00F67162"/>
    <w:rsid w:val="00F903DE"/>
    <w:rsid w:val="00F959ED"/>
    <w:rsid w:val="00FB2F43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237D6-F292-466E-9B23-3872448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2CED-E6CD-465C-9A59-21D30F06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6A53D453.dotm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2019-05-23T02:39:00Z</dcterms:created>
  <dcterms:modified xsi:type="dcterms:W3CDTF">2019-05-23T02:39:00Z</dcterms:modified>
</cp:coreProperties>
</file>