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D307C8">
        <w:rPr>
          <w:rFonts w:eastAsiaTheme="majorEastAsia" w:hint="eastAsia"/>
          <w:b/>
          <w:sz w:val="24"/>
          <w:szCs w:val="24"/>
        </w:rPr>
        <w:t>29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D307C8">
        <w:rPr>
          <w:rFonts w:eastAsiaTheme="majorEastAsia" w:hint="eastAsia"/>
          <w:b/>
          <w:sz w:val="24"/>
          <w:szCs w:val="24"/>
        </w:rPr>
        <w:t>特別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C26B84">
        <w:rPr>
          <w:rFonts w:hint="eastAsia"/>
        </w:rPr>
        <w:t>ご</w:t>
      </w:r>
      <w:r w:rsidR="00FD1C75">
        <w:rPr>
          <w:rFonts w:hint="eastAsia"/>
        </w:rPr>
        <w:t>郵送いただけ</w:t>
      </w:r>
      <w:r w:rsidR="005B2016">
        <w:rPr>
          <w:rFonts w:hint="eastAsia"/>
        </w:rPr>
        <w:t>ますようよろしくお願い申し上げます。</w:t>
      </w:r>
    </w:p>
    <w:p w:rsidR="005B2016" w:rsidRDefault="00A60D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C47"/>
    <w:rsid w:val="00042E90"/>
    <w:rsid w:val="000C20B5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2016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E5E42"/>
    <w:rsid w:val="0086441E"/>
    <w:rsid w:val="008911D1"/>
    <w:rsid w:val="008947E6"/>
    <w:rsid w:val="008C5E2C"/>
    <w:rsid w:val="009260E4"/>
    <w:rsid w:val="0093794C"/>
    <w:rsid w:val="00957DF5"/>
    <w:rsid w:val="009A7FCC"/>
    <w:rsid w:val="009C3766"/>
    <w:rsid w:val="009C3D7D"/>
    <w:rsid w:val="009C7F1B"/>
    <w:rsid w:val="009D39EA"/>
    <w:rsid w:val="00A47D72"/>
    <w:rsid w:val="00A60D05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D14BA2"/>
    <w:rsid w:val="00D15256"/>
    <w:rsid w:val="00D2100A"/>
    <w:rsid w:val="00D3040B"/>
    <w:rsid w:val="00D307C8"/>
    <w:rsid w:val="00D51CBE"/>
    <w:rsid w:val="00D620F3"/>
    <w:rsid w:val="00D6338F"/>
    <w:rsid w:val="00D676D2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4071-6FE7-4D37-845A-6DAFB439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BBE99AB8.dotm</Template>
  <TotalTime>1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2020-01-23T08:35:00Z</dcterms:created>
  <dcterms:modified xsi:type="dcterms:W3CDTF">2020-01-23T08:35:00Z</dcterms:modified>
</cp:coreProperties>
</file>