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67" w:rsidRPr="008911D1" w:rsidRDefault="00DC0B2D" w:rsidP="0062230E">
      <w:pPr>
        <w:jc w:val="center"/>
        <w:rPr>
          <w:rFonts w:eastAsiaTheme="majorEastAsia"/>
          <w:b/>
          <w:sz w:val="24"/>
          <w:szCs w:val="24"/>
        </w:rPr>
      </w:pPr>
      <w:bookmarkStart w:id="0" w:name="_GoBack"/>
      <w:bookmarkEnd w:id="0"/>
      <w:r w:rsidRPr="008911D1">
        <w:rPr>
          <w:rFonts w:eastAsiaTheme="majorEastAsia"/>
          <w:b/>
          <w:sz w:val="24"/>
          <w:szCs w:val="24"/>
        </w:rPr>
        <w:t xml:space="preserve">ギガビット研究会　</w:t>
      </w:r>
      <w:r w:rsidR="005971AE" w:rsidRPr="008911D1">
        <w:rPr>
          <w:rFonts w:eastAsiaTheme="majorEastAsia"/>
          <w:b/>
          <w:sz w:val="24"/>
          <w:szCs w:val="24"/>
        </w:rPr>
        <w:t>第</w:t>
      </w:r>
      <w:r w:rsidR="00E22204">
        <w:rPr>
          <w:rFonts w:eastAsiaTheme="majorEastAsia"/>
          <w:b/>
          <w:sz w:val="24"/>
          <w:szCs w:val="24"/>
        </w:rPr>
        <w:t>1</w:t>
      </w:r>
      <w:r w:rsidR="00033075">
        <w:rPr>
          <w:rFonts w:eastAsiaTheme="majorEastAsia" w:hint="eastAsia"/>
          <w:b/>
          <w:sz w:val="24"/>
          <w:szCs w:val="24"/>
        </w:rPr>
        <w:t>8</w:t>
      </w:r>
      <w:r w:rsidR="001D1F90" w:rsidRPr="008911D1">
        <w:rPr>
          <w:rFonts w:eastAsiaTheme="majorEastAsia"/>
          <w:b/>
          <w:sz w:val="24"/>
          <w:szCs w:val="24"/>
        </w:rPr>
        <w:t>回</w:t>
      </w:r>
      <w:r w:rsidR="00D51CBE" w:rsidRPr="008911D1">
        <w:rPr>
          <w:rFonts w:eastAsiaTheme="majorEastAsia"/>
          <w:b/>
          <w:sz w:val="24"/>
          <w:szCs w:val="24"/>
        </w:rPr>
        <w:t>シンポジウム</w:t>
      </w:r>
      <w:r w:rsidR="00D15256" w:rsidRPr="008911D1">
        <w:rPr>
          <w:rFonts w:eastAsiaTheme="majorEastAsia"/>
          <w:b/>
          <w:sz w:val="24"/>
          <w:szCs w:val="24"/>
        </w:rPr>
        <w:t xml:space="preserve">　</w:t>
      </w:r>
      <w:r w:rsidR="001D1F90" w:rsidRPr="008911D1">
        <w:rPr>
          <w:rFonts w:eastAsiaTheme="majorEastAsia"/>
          <w:b/>
          <w:sz w:val="24"/>
          <w:szCs w:val="24"/>
        </w:rPr>
        <w:t>参加</w:t>
      </w:r>
      <w:r w:rsidRPr="008911D1">
        <w:rPr>
          <w:rFonts w:eastAsiaTheme="majorEastAsia"/>
          <w:b/>
          <w:sz w:val="24"/>
          <w:szCs w:val="24"/>
        </w:rPr>
        <w:t>申込書</w:t>
      </w:r>
    </w:p>
    <w:p w:rsidR="008911D1" w:rsidRPr="008911D1" w:rsidRDefault="008911D1"/>
    <w:p w:rsidR="00DC0B2D" w:rsidRDefault="0062230E">
      <w:r>
        <w:rPr>
          <w:rFonts w:hint="eastAsia"/>
        </w:rPr>
        <w:t>ギガビット研究会</w:t>
      </w:r>
      <w:r w:rsidR="001D1F90">
        <w:rPr>
          <w:rFonts w:hint="eastAsia"/>
        </w:rPr>
        <w:t>規約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条（目的）に賛同し、同</w:t>
      </w:r>
      <w:r w:rsidR="001D1F90">
        <w:rPr>
          <w:rFonts w:hint="eastAsia"/>
        </w:rPr>
        <w:t>規約</w:t>
      </w:r>
      <w:r>
        <w:rPr>
          <w:rFonts w:hint="eastAsia"/>
        </w:rPr>
        <w:t>を</w:t>
      </w:r>
      <w:r w:rsidR="004356CB">
        <w:rPr>
          <w:rFonts w:hint="eastAsia"/>
        </w:rPr>
        <w:t>了承</w:t>
      </w:r>
      <w:r>
        <w:rPr>
          <w:rFonts w:hint="eastAsia"/>
        </w:rPr>
        <w:t>の上、</w:t>
      </w:r>
      <w:r w:rsidR="001D1F90">
        <w:rPr>
          <w:rFonts w:hint="eastAsia"/>
        </w:rPr>
        <w:t>参加</w:t>
      </w:r>
      <w:r>
        <w:rPr>
          <w:rFonts w:hint="eastAsia"/>
        </w:rPr>
        <w:t>を申し込みます。</w:t>
      </w:r>
    </w:p>
    <w:p w:rsidR="00DC0B2D" w:rsidRDefault="00517381" w:rsidP="00517381">
      <w:pPr>
        <w:tabs>
          <w:tab w:val="left" w:pos="5085"/>
        </w:tabs>
      </w:pPr>
      <w:r>
        <w:tab/>
      </w:r>
    </w:p>
    <w:p w:rsidR="00F903DE" w:rsidRDefault="00F903DE" w:rsidP="00F903DE">
      <w:pPr>
        <w:jc w:val="right"/>
      </w:pPr>
      <w:r>
        <w:rPr>
          <w:rFonts w:hint="eastAsia"/>
        </w:rPr>
        <w:t>申込日　　　年　　月　　日</w:t>
      </w:r>
    </w:p>
    <w:p w:rsidR="00F903DE" w:rsidRDefault="00F903DE" w:rsidP="00F903DE">
      <w:pPr>
        <w:ind w:right="840"/>
      </w:pPr>
    </w:p>
    <w:p w:rsidR="00F903DE" w:rsidRPr="009C3766" w:rsidRDefault="001D1F90" w:rsidP="00F903DE">
      <w:pPr>
        <w:ind w:right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参加者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5670"/>
        <w:gridCol w:w="1276"/>
      </w:tblGrid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  <w:r>
              <w:rPr>
                <w:rFonts w:hint="eastAsia"/>
              </w:rPr>
              <w:t xml:space="preserve">　　印</w:t>
            </w:r>
          </w:p>
          <w:p w:rsidR="00C92D68" w:rsidRPr="00C92D68" w:rsidRDefault="00C92D68">
            <w:pPr>
              <w:widowControl/>
              <w:jc w:val="left"/>
              <w:rPr>
                <w:sz w:val="18"/>
                <w:szCs w:val="18"/>
              </w:rPr>
            </w:pPr>
            <w:r w:rsidRPr="00C92D68">
              <w:rPr>
                <w:rFonts w:hint="eastAsia"/>
                <w:sz w:val="18"/>
                <w:szCs w:val="18"/>
              </w:rPr>
              <w:t>（ご本人印）</w:t>
            </w: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9A7FCC" w:rsidP="00F903DE">
            <w:pPr>
              <w:ind w:right="840"/>
            </w:pPr>
            <w:r>
              <w:rPr>
                <w:rFonts w:hint="eastAsia"/>
                <w:kern w:val="0"/>
              </w:rPr>
              <w:t>所属先</w:t>
            </w:r>
            <w:r w:rsidR="001D1F90">
              <w:rPr>
                <w:rFonts w:hint="eastAsia"/>
              </w:rPr>
              <w:t>住所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〒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E-mail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</w:tbl>
    <w:p w:rsidR="001D1F90" w:rsidRDefault="001D1F90" w:rsidP="00F903DE">
      <w:pPr>
        <w:ind w:right="840"/>
        <w:rPr>
          <w:rFonts w:asciiTheme="majorEastAsia" w:eastAsiaTheme="majorEastAsia" w:hAnsiTheme="majorEastAsia"/>
          <w:b/>
        </w:rPr>
      </w:pPr>
    </w:p>
    <w:p w:rsidR="001D1F90" w:rsidRDefault="001D1F90" w:rsidP="00F903DE">
      <w:pPr>
        <w:ind w:right="840"/>
        <w:rPr>
          <w:rFonts w:asciiTheme="majorEastAsia" w:eastAsiaTheme="majorEastAsia" w:hAnsiTheme="majorEastAsia"/>
          <w:b/>
        </w:rPr>
      </w:pPr>
    </w:p>
    <w:p w:rsidR="00F903DE" w:rsidRPr="00564510" w:rsidRDefault="001D1F90" w:rsidP="00F903DE">
      <w:pPr>
        <w:ind w:right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参加費</w:t>
      </w:r>
    </w:p>
    <w:p w:rsidR="00F903DE" w:rsidRDefault="00D51CBE" w:rsidP="00F903DE">
      <w:pPr>
        <w:ind w:right="840"/>
      </w:pPr>
      <w:r>
        <w:rPr>
          <w:rFonts w:hint="eastAsia"/>
        </w:rPr>
        <w:t>法人准</w:t>
      </w:r>
      <w:r w:rsidR="003038F1">
        <w:rPr>
          <w:rFonts w:hint="eastAsia"/>
        </w:rPr>
        <w:t xml:space="preserve">会員　　</w:t>
      </w:r>
      <w:r w:rsidR="00241BBB">
        <w:rPr>
          <w:rFonts w:hint="eastAsia"/>
          <w:kern w:val="0"/>
        </w:rPr>
        <w:t>お一人</w:t>
      </w:r>
      <w:r w:rsidR="00241BBB">
        <w:rPr>
          <w:kern w:val="0"/>
        </w:rPr>
        <w:t>28,600</w:t>
      </w:r>
      <w:r w:rsidR="00241BBB">
        <w:rPr>
          <w:rFonts w:hint="eastAsia"/>
          <w:kern w:val="0"/>
        </w:rPr>
        <w:t>円（税込</w:t>
      </w:r>
      <w:r w:rsidR="00C21CE7">
        <w:rPr>
          <w:kern w:val="0"/>
        </w:rPr>
        <w:t>3</w:t>
      </w:r>
      <w:r w:rsidR="00C21CE7">
        <w:rPr>
          <w:rFonts w:hint="eastAsia"/>
          <w:kern w:val="0"/>
        </w:rPr>
        <w:t>1</w:t>
      </w:r>
      <w:r w:rsidR="00241BBB">
        <w:rPr>
          <w:kern w:val="0"/>
        </w:rPr>
        <w:t>,</w:t>
      </w:r>
      <w:r w:rsidR="00C21CE7">
        <w:rPr>
          <w:rFonts w:hint="eastAsia"/>
          <w:kern w:val="0"/>
        </w:rPr>
        <w:t>460</w:t>
      </w:r>
      <w:r w:rsidR="00241BBB">
        <w:rPr>
          <w:rFonts w:hint="eastAsia"/>
          <w:kern w:val="0"/>
        </w:rPr>
        <w:t>円）</w:t>
      </w:r>
    </w:p>
    <w:p w:rsidR="004A4EE3" w:rsidRDefault="004A4EE3" w:rsidP="004A4EE3">
      <w:pPr>
        <w:ind w:firstLineChars="500" w:firstLine="1050"/>
      </w:pPr>
    </w:p>
    <w:p w:rsidR="00584766" w:rsidRDefault="004A4EE3" w:rsidP="00584766">
      <w:pPr>
        <w:ind w:firstLineChars="500" w:firstLine="1050"/>
      </w:pPr>
      <w:r>
        <w:rPr>
          <w:rFonts w:hint="eastAsia"/>
        </w:rPr>
        <w:t xml:space="preserve">※　</w:t>
      </w:r>
      <w:r w:rsidR="00584766">
        <w:rPr>
          <w:rFonts w:hint="eastAsia"/>
        </w:rPr>
        <w:t>参加費請求書は、シンポジウム終了後に郵送</w:t>
      </w:r>
      <w:r w:rsidR="00C21CE7">
        <w:rPr>
          <w:rFonts w:hint="eastAsia"/>
        </w:rPr>
        <w:t>いた</w:t>
      </w:r>
      <w:r w:rsidR="00584766">
        <w:rPr>
          <w:rFonts w:hint="eastAsia"/>
        </w:rPr>
        <w:t>します。</w:t>
      </w:r>
    </w:p>
    <w:p w:rsidR="004A4EE3" w:rsidRPr="00584766" w:rsidRDefault="00584766" w:rsidP="00584766">
      <w:pPr>
        <w:ind w:firstLineChars="700" w:firstLine="1470"/>
      </w:pPr>
      <w:r>
        <w:rPr>
          <w:rFonts w:hint="eastAsia"/>
        </w:rPr>
        <w:t>請求書に記載の期日までにお振込みください。</w:t>
      </w:r>
    </w:p>
    <w:p w:rsidR="007E5E42" w:rsidRDefault="004A4EE3" w:rsidP="004A4EE3">
      <w:pPr>
        <w:pStyle w:val="aa"/>
        <w:ind w:leftChars="500" w:left="1470" w:hangingChars="200" w:hanging="420"/>
      </w:pPr>
      <w:r>
        <w:rPr>
          <w:rFonts w:hint="eastAsia"/>
        </w:rPr>
        <w:t>※　シンポジウムで提供された発表内容、設計ガイドラインとそれに関連する</w:t>
      </w:r>
    </w:p>
    <w:p w:rsidR="004A4EE3" w:rsidRPr="004A4EE3" w:rsidRDefault="004A4EE3" w:rsidP="007E5E42">
      <w:pPr>
        <w:pStyle w:val="aa"/>
        <w:ind w:leftChars="700" w:left="1470"/>
      </w:pPr>
      <w:r>
        <w:rPr>
          <w:rFonts w:hint="eastAsia"/>
        </w:rPr>
        <w:t>ソフトウェアは、所属の部門内でのみご使用いただけます。</w:t>
      </w:r>
    </w:p>
    <w:p w:rsidR="001D1F90" w:rsidRPr="007E5E42" w:rsidRDefault="001D1F90"/>
    <w:p w:rsidR="004A4EE3" w:rsidRPr="00E830FD" w:rsidRDefault="004A4EE3"/>
    <w:p w:rsidR="00D620F3" w:rsidRPr="005B2016" w:rsidRDefault="005B2016">
      <w:pPr>
        <w:rPr>
          <w:rFonts w:asciiTheme="majorEastAsia" w:eastAsiaTheme="majorEastAsia" w:hAnsiTheme="majorEastAsia"/>
          <w:b/>
        </w:rPr>
      </w:pPr>
      <w:r w:rsidRPr="005B2016">
        <w:rPr>
          <w:rFonts w:asciiTheme="majorEastAsia" w:eastAsiaTheme="majorEastAsia" w:hAnsiTheme="majorEastAsia" w:hint="eastAsia"/>
          <w:b/>
        </w:rPr>
        <w:t>申込方法</w:t>
      </w:r>
    </w:p>
    <w:p w:rsidR="005B2016" w:rsidRDefault="009260E4">
      <w:r>
        <w:rPr>
          <w:rFonts w:hint="eastAsia"/>
        </w:rPr>
        <w:t>下記宛</w:t>
      </w:r>
      <w:r w:rsidR="000C20B5">
        <w:rPr>
          <w:rFonts w:hint="eastAsia"/>
        </w:rPr>
        <w:t>に、</w:t>
      </w:r>
      <w:r w:rsidR="00B9202E">
        <w:rPr>
          <w:rFonts w:hint="eastAsia"/>
        </w:rPr>
        <w:t>本</w:t>
      </w:r>
      <w:r w:rsidR="004403E9">
        <w:rPr>
          <w:rFonts w:hint="eastAsia"/>
        </w:rPr>
        <w:t>参加</w:t>
      </w:r>
      <w:r w:rsidR="005B2016">
        <w:rPr>
          <w:rFonts w:hint="eastAsia"/>
        </w:rPr>
        <w:t>申込書を</w:t>
      </w:r>
      <w:r w:rsidR="003A22DD" w:rsidRPr="003A22DD">
        <w:rPr>
          <w:rFonts w:hint="eastAsia"/>
        </w:rPr>
        <w:t>ご郵送</w:t>
      </w:r>
      <w:r w:rsidR="003A22DD">
        <w:rPr>
          <w:rFonts w:hint="eastAsia"/>
        </w:rPr>
        <w:t>（もしくはメール送信）</w:t>
      </w:r>
      <w:r w:rsidR="003A22DD" w:rsidRPr="003A22DD">
        <w:rPr>
          <w:rFonts w:hint="eastAsia"/>
        </w:rPr>
        <w:t>いただけますようよろしくお願い申し上げます</w:t>
      </w:r>
      <w:r w:rsidR="003A22DD">
        <w:rPr>
          <w:rFonts w:hint="eastAsia"/>
        </w:rPr>
        <w:t>。</w:t>
      </w:r>
    </w:p>
    <w:p w:rsidR="005B2016" w:rsidRDefault="00743D2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pt;margin-top:16.5pt;width:402.75pt;height:75pt;z-index:251658240">
            <v:stroke dashstyle="dashDot"/>
            <v:textbox style="mso-next-textbox:#_x0000_s1026" inset="5.85pt,.7pt,5.85pt,.7pt">
              <w:txbxContent>
                <w:p w:rsidR="005B2016" w:rsidRPr="002F31EB" w:rsidRDefault="005B2016" w:rsidP="005B2016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2F31E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―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申込書送付先</w:t>
                  </w:r>
                  <w:r w:rsidRPr="002F31E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―</w:t>
                  </w:r>
                </w:p>
                <w:p w:rsidR="005B2016" w:rsidRPr="002F31EB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〒</w:t>
                  </w:r>
                  <w:r w:rsidRPr="002F31EB">
                    <w:rPr>
                      <w:rFonts w:hint="eastAsia"/>
                      <w:szCs w:val="21"/>
                    </w:rPr>
                    <w:t>182-8585</w:t>
                  </w:r>
                  <w:r w:rsidRPr="002F31EB">
                    <w:rPr>
                      <w:rFonts w:hint="eastAsia"/>
                      <w:szCs w:val="21"/>
                    </w:rPr>
                    <w:t xml:space="preserve">　東京都調布市調布ヶ丘</w:t>
                  </w:r>
                  <w:r w:rsidRPr="002F31EB">
                    <w:rPr>
                      <w:rFonts w:hint="eastAsia"/>
                      <w:szCs w:val="21"/>
                    </w:rPr>
                    <w:t>1</w:t>
                  </w:r>
                  <w:r w:rsidRPr="002F31EB">
                    <w:rPr>
                      <w:rFonts w:hint="eastAsia"/>
                      <w:szCs w:val="21"/>
                    </w:rPr>
                    <w:t>－</w:t>
                  </w:r>
                  <w:r w:rsidRPr="002F31EB">
                    <w:rPr>
                      <w:rFonts w:hint="eastAsia"/>
                      <w:szCs w:val="21"/>
                    </w:rPr>
                    <w:t>5</w:t>
                  </w:r>
                  <w:r w:rsidRPr="002F31EB">
                    <w:rPr>
                      <w:rFonts w:hint="eastAsia"/>
                      <w:szCs w:val="21"/>
                    </w:rPr>
                    <w:t>－</w:t>
                  </w:r>
                  <w:r w:rsidRPr="002F31EB">
                    <w:rPr>
                      <w:rFonts w:hint="eastAsia"/>
                      <w:szCs w:val="21"/>
                    </w:rPr>
                    <w:t>1</w:t>
                  </w:r>
                </w:p>
                <w:p w:rsidR="005B2016" w:rsidRPr="002F31EB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国立大学法人電気通信大学</w:t>
                  </w:r>
                  <w:r w:rsidRPr="002F31EB">
                    <w:rPr>
                      <w:rFonts w:hint="eastAsia"/>
                      <w:szCs w:val="21"/>
                    </w:rPr>
                    <w:t xml:space="preserve"> </w:t>
                  </w:r>
                  <w:r w:rsidRPr="002F31EB">
                    <w:rPr>
                      <w:rFonts w:hint="eastAsia"/>
                      <w:szCs w:val="21"/>
                    </w:rPr>
                    <w:t>産学官連携センター</w:t>
                  </w:r>
                  <w:r w:rsidRPr="002F31EB">
                    <w:rPr>
                      <w:rFonts w:hint="eastAsia"/>
                      <w:szCs w:val="21"/>
                    </w:rPr>
                    <w:t xml:space="preserve"> </w:t>
                  </w:r>
                  <w:r w:rsidRPr="002F31EB">
                    <w:rPr>
                      <w:rFonts w:hint="eastAsia"/>
                      <w:szCs w:val="21"/>
                    </w:rPr>
                    <w:t xml:space="preserve">ギガビット研究会　</w:t>
                  </w:r>
                </w:p>
                <w:p w:rsidR="005B2016" w:rsidRPr="0037459C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TEL : 042-443-5848</w:t>
                  </w:r>
                  <w:r w:rsidRPr="002F31EB">
                    <w:rPr>
                      <w:rFonts w:hint="eastAsia"/>
                      <w:szCs w:val="21"/>
                    </w:rPr>
                    <w:t xml:space="preserve">　　</w:t>
                  </w:r>
                  <w:r w:rsidRPr="002F31EB">
                    <w:rPr>
                      <w:rFonts w:hint="eastAsia"/>
                      <w:szCs w:val="21"/>
                    </w:rPr>
                    <w:t xml:space="preserve">e-mail : </w:t>
                  </w:r>
                  <w:r w:rsidRPr="002F31EB">
                    <w:rPr>
                      <w:kern w:val="0"/>
                      <w:szCs w:val="21"/>
                    </w:rPr>
                    <w:t>gigabit@sangaku.uec.ac.jp</w:t>
                  </w:r>
                  <w:r w:rsidRPr="0037459C">
                    <w:rPr>
                      <w:rFonts w:hint="eastAsia"/>
                      <w:szCs w:val="21"/>
                    </w:rPr>
                    <w:t xml:space="preserve">　</w:t>
                  </w:r>
                </w:p>
              </w:txbxContent>
            </v:textbox>
          </v:shape>
        </w:pict>
      </w:r>
    </w:p>
    <w:p w:rsidR="003831E6" w:rsidRDefault="003831E6"/>
    <w:p w:rsidR="003831E6" w:rsidRDefault="003831E6"/>
    <w:p w:rsidR="003831E6" w:rsidRDefault="003831E6"/>
    <w:p w:rsidR="003831E6" w:rsidRDefault="003831E6"/>
    <w:p w:rsidR="00E830FD" w:rsidRDefault="00E830FD"/>
    <w:p w:rsidR="005B2016" w:rsidRDefault="00C078FF">
      <w:r>
        <w:rPr>
          <w:rFonts w:hint="eastAsia"/>
        </w:rPr>
        <w:t>※ご</w:t>
      </w:r>
      <w:r w:rsidR="003831E6">
        <w:rPr>
          <w:rFonts w:hint="eastAsia"/>
        </w:rPr>
        <w:t>提供</w:t>
      </w:r>
      <w:r w:rsidR="00C26B84">
        <w:rPr>
          <w:rFonts w:hint="eastAsia"/>
        </w:rPr>
        <w:t>いただ</w:t>
      </w:r>
      <w:r w:rsidR="009260E4">
        <w:rPr>
          <w:rFonts w:hint="eastAsia"/>
        </w:rPr>
        <w:t>いた個人情報は</w:t>
      </w:r>
      <w:r w:rsidR="003831E6">
        <w:rPr>
          <w:rFonts w:hint="eastAsia"/>
        </w:rPr>
        <w:t>ギガビット研究会の目的以外には使用いたしません。</w:t>
      </w:r>
    </w:p>
    <w:sectPr w:rsidR="005B2016" w:rsidSect="00317101">
      <w:headerReference w:type="default" r:id="rId7"/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E74" w:rsidRDefault="00DC6E74" w:rsidP="00AF3558">
      <w:r>
        <w:separator/>
      </w:r>
    </w:p>
  </w:endnote>
  <w:endnote w:type="continuationSeparator" w:id="0">
    <w:p w:rsidR="00DC6E74" w:rsidRDefault="00DC6E74" w:rsidP="00AF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E74" w:rsidRDefault="00DC6E74" w:rsidP="00AF3558">
      <w:r>
        <w:separator/>
      </w:r>
    </w:p>
  </w:footnote>
  <w:footnote w:type="continuationSeparator" w:id="0">
    <w:p w:rsidR="00DC6E74" w:rsidRDefault="00DC6E74" w:rsidP="00AF3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381" w:rsidRDefault="00517381">
    <w:pPr>
      <w:pStyle w:val="a3"/>
    </w:pPr>
    <w:r>
      <w:ptab w:relativeTo="margin" w:alignment="center" w:leader="none"/>
    </w:r>
    <w:r>
      <w:ptab w:relativeTo="margin" w:alignment="right" w:leader="none"/>
    </w:r>
    <w:r w:rsidR="00D51CBE">
      <w:rPr>
        <w:rFonts w:hint="eastAsia"/>
      </w:rPr>
      <w:t>（法人准</w:t>
    </w:r>
    <w:r>
      <w:rPr>
        <w:rFonts w:hint="eastAsia"/>
      </w:rPr>
      <w:t>会員用）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0B2D"/>
    <w:rsid w:val="00015CC0"/>
    <w:rsid w:val="000215E3"/>
    <w:rsid w:val="00025E9D"/>
    <w:rsid w:val="00033075"/>
    <w:rsid w:val="00033C47"/>
    <w:rsid w:val="00042E90"/>
    <w:rsid w:val="000C20B5"/>
    <w:rsid w:val="000D4B22"/>
    <w:rsid w:val="0013239C"/>
    <w:rsid w:val="00145B1B"/>
    <w:rsid w:val="00177F81"/>
    <w:rsid w:val="00186D67"/>
    <w:rsid w:val="001A44F1"/>
    <w:rsid w:val="001D1F90"/>
    <w:rsid w:val="0020029C"/>
    <w:rsid w:val="00241BBB"/>
    <w:rsid w:val="002942FE"/>
    <w:rsid w:val="002B0BC2"/>
    <w:rsid w:val="003038F1"/>
    <w:rsid w:val="00317101"/>
    <w:rsid w:val="00324C42"/>
    <w:rsid w:val="00326039"/>
    <w:rsid w:val="003831E6"/>
    <w:rsid w:val="003A22DD"/>
    <w:rsid w:val="00426FFE"/>
    <w:rsid w:val="004356CB"/>
    <w:rsid w:val="004403E9"/>
    <w:rsid w:val="004A4EE3"/>
    <w:rsid w:val="00517381"/>
    <w:rsid w:val="00557153"/>
    <w:rsid w:val="00564510"/>
    <w:rsid w:val="00584766"/>
    <w:rsid w:val="005971AE"/>
    <w:rsid w:val="005B2016"/>
    <w:rsid w:val="005C421F"/>
    <w:rsid w:val="005D7CFF"/>
    <w:rsid w:val="005E03F7"/>
    <w:rsid w:val="0062230E"/>
    <w:rsid w:val="00677ED4"/>
    <w:rsid w:val="006A6B70"/>
    <w:rsid w:val="006C17B9"/>
    <w:rsid w:val="006F041E"/>
    <w:rsid w:val="007077ED"/>
    <w:rsid w:val="007166CC"/>
    <w:rsid w:val="00743D21"/>
    <w:rsid w:val="007E5E42"/>
    <w:rsid w:val="0086441E"/>
    <w:rsid w:val="008911D1"/>
    <w:rsid w:val="008947E6"/>
    <w:rsid w:val="008C5E2C"/>
    <w:rsid w:val="009260E4"/>
    <w:rsid w:val="0093794C"/>
    <w:rsid w:val="00957DF5"/>
    <w:rsid w:val="009A7FCC"/>
    <w:rsid w:val="009C3766"/>
    <w:rsid w:val="009C3D7D"/>
    <w:rsid w:val="009C7F1B"/>
    <w:rsid w:val="009D39EA"/>
    <w:rsid w:val="00A47D72"/>
    <w:rsid w:val="00AA1464"/>
    <w:rsid w:val="00AF3558"/>
    <w:rsid w:val="00B6427B"/>
    <w:rsid w:val="00B6763B"/>
    <w:rsid w:val="00B75D54"/>
    <w:rsid w:val="00B9202E"/>
    <w:rsid w:val="00BA2225"/>
    <w:rsid w:val="00BC66DA"/>
    <w:rsid w:val="00C078FF"/>
    <w:rsid w:val="00C21CE7"/>
    <w:rsid w:val="00C26B84"/>
    <w:rsid w:val="00C81AA9"/>
    <w:rsid w:val="00C92D68"/>
    <w:rsid w:val="00D14BA2"/>
    <w:rsid w:val="00D15256"/>
    <w:rsid w:val="00D2100A"/>
    <w:rsid w:val="00D3040B"/>
    <w:rsid w:val="00D51CBE"/>
    <w:rsid w:val="00D620F3"/>
    <w:rsid w:val="00D6338F"/>
    <w:rsid w:val="00D676D2"/>
    <w:rsid w:val="00DC0B2D"/>
    <w:rsid w:val="00DC6E74"/>
    <w:rsid w:val="00E0184F"/>
    <w:rsid w:val="00E073A4"/>
    <w:rsid w:val="00E22204"/>
    <w:rsid w:val="00E34C72"/>
    <w:rsid w:val="00E56FD0"/>
    <w:rsid w:val="00E66B3A"/>
    <w:rsid w:val="00E830FD"/>
    <w:rsid w:val="00EF2E11"/>
    <w:rsid w:val="00F013FF"/>
    <w:rsid w:val="00F041DA"/>
    <w:rsid w:val="00F16810"/>
    <w:rsid w:val="00F903DE"/>
    <w:rsid w:val="00F959ED"/>
    <w:rsid w:val="00FB2F43"/>
    <w:rsid w:val="00FD1C75"/>
    <w:rsid w:val="00F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9ABB7D75-429F-4696-AE53-DA2A33C6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558"/>
  </w:style>
  <w:style w:type="paragraph" w:styleId="a5">
    <w:name w:val="footer"/>
    <w:basedOn w:val="a"/>
    <w:link w:val="a6"/>
    <w:uiPriority w:val="99"/>
    <w:unhideWhenUsed/>
    <w:rsid w:val="00AF3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558"/>
  </w:style>
  <w:style w:type="paragraph" w:styleId="a7">
    <w:name w:val="Balloon Text"/>
    <w:basedOn w:val="a"/>
    <w:link w:val="a8"/>
    <w:uiPriority w:val="99"/>
    <w:semiHidden/>
    <w:unhideWhenUsed/>
    <w:rsid w:val="00517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73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E830FD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40A05-DF7F-4A06-8CC7-C2E79AE4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B89990A1.dotm</Template>
  <TotalTime>1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知財８</dc:creator>
  <cp:lastModifiedBy>UEC</cp:lastModifiedBy>
  <cp:revision>2</cp:revision>
  <cp:lastPrinted>2011-10-04T04:12:00Z</cp:lastPrinted>
  <dcterms:created xsi:type="dcterms:W3CDTF">2020-09-08T04:39:00Z</dcterms:created>
  <dcterms:modified xsi:type="dcterms:W3CDTF">2020-09-08T04:39:00Z</dcterms:modified>
</cp:coreProperties>
</file>