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5C10D8">
        <w:rPr>
          <w:rFonts w:eastAsiaTheme="majorEastAsia"/>
          <w:b/>
          <w:sz w:val="24"/>
          <w:szCs w:val="24"/>
        </w:rPr>
        <w:t>30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927A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6441E"/>
    <w:rsid w:val="008911D1"/>
    <w:rsid w:val="008947E6"/>
    <w:rsid w:val="008C5E2C"/>
    <w:rsid w:val="009260E4"/>
    <w:rsid w:val="00927A0A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9148-35D2-4055-B19B-A9AF7B2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BDC3A8C3.dotm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2020-11-12T04:59:00Z</dcterms:created>
  <dcterms:modified xsi:type="dcterms:W3CDTF">2020-11-12T04:59:00Z</dcterms:modified>
</cp:coreProperties>
</file>