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6EDC1" w14:textId="11A4F5C7" w:rsidR="00137E2C" w:rsidRPr="002B0BEC" w:rsidRDefault="00284AF8" w:rsidP="002B0BEC">
      <w:pPr>
        <w:jc w:val="center"/>
        <w:rPr>
          <w:b/>
          <w:sz w:val="28"/>
          <w:szCs w:val="28"/>
        </w:rPr>
      </w:pPr>
      <w:bookmarkStart w:id="0" w:name="_GoBack"/>
      <w:bookmarkEnd w:id="0"/>
      <w:r w:rsidRPr="002B0BEC">
        <w:rPr>
          <w:rFonts w:hint="eastAsia"/>
          <w:b/>
          <w:sz w:val="28"/>
          <w:szCs w:val="28"/>
        </w:rPr>
        <w:t>国立大学法人電気通信大学と</w:t>
      </w:r>
      <w:r w:rsidR="00745889">
        <w:rPr>
          <w:rFonts w:hint="eastAsia"/>
          <w:b/>
          <w:sz w:val="28"/>
          <w:szCs w:val="28"/>
        </w:rPr>
        <w:t>〇〇〇〇〇</w:t>
      </w:r>
      <w:r w:rsidRPr="002B0BEC">
        <w:rPr>
          <w:rFonts w:hint="eastAsia"/>
          <w:b/>
          <w:sz w:val="28"/>
          <w:szCs w:val="28"/>
        </w:rPr>
        <w:t>株式会社との</w:t>
      </w:r>
    </w:p>
    <w:p w14:paraId="320BC04F" w14:textId="77777777" w:rsidR="00284AF8" w:rsidRPr="002B0BEC" w:rsidRDefault="00284AF8" w:rsidP="002B0BEC">
      <w:pPr>
        <w:jc w:val="center"/>
        <w:rPr>
          <w:b/>
          <w:sz w:val="28"/>
          <w:szCs w:val="28"/>
        </w:rPr>
      </w:pPr>
      <w:r w:rsidRPr="002B0BEC">
        <w:rPr>
          <w:rFonts w:hint="eastAsia"/>
          <w:b/>
          <w:sz w:val="28"/>
          <w:szCs w:val="28"/>
        </w:rPr>
        <w:t>産学連携に係る協定書</w:t>
      </w:r>
      <w:r w:rsidR="002B0BEC">
        <w:rPr>
          <w:rFonts w:hint="eastAsia"/>
          <w:b/>
          <w:sz w:val="28"/>
          <w:szCs w:val="28"/>
        </w:rPr>
        <w:t>（案）</w:t>
      </w:r>
    </w:p>
    <w:p w14:paraId="07DD5D36" w14:textId="77777777" w:rsidR="00284AF8" w:rsidRDefault="00284AF8"/>
    <w:p w14:paraId="524D912C" w14:textId="28BB6CA6" w:rsidR="00284AF8" w:rsidRDefault="002C2978">
      <w:r>
        <w:rPr>
          <w:rFonts w:hint="eastAsia"/>
        </w:rPr>
        <w:t xml:space="preserve">　国立大学法人</w:t>
      </w:r>
      <w:r w:rsidR="00661222">
        <w:rPr>
          <w:rFonts w:hint="eastAsia"/>
        </w:rPr>
        <w:t>電気通信大学を甲とし、</w:t>
      </w:r>
      <w:r w:rsidR="00745889">
        <w:rPr>
          <w:rFonts w:hint="eastAsia"/>
        </w:rPr>
        <w:t>〇〇〇〇〇</w:t>
      </w:r>
      <w:r w:rsidR="00661222">
        <w:rPr>
          <w:rFonts w:hint="eastAsia"/>
        </w:rPr>
        <w:t>株式</w:t>
      </w:r>
      <w:r w:rsidR="00284AF8">
        <w:rPr>
          <w:rFonts w:hint="eastAsia"/>
        </w:rPr>
        <w:t>会社を乙とし、甲及び乙間において、次のとおり包括的産学連携の協定</w:t>
      </w:r>
      <w:r w:rsidR="008E1B2A">
        <w:rPr>
          <w:rFonts w:hint="eastAsia"/>
        </w:rPr>
        <w:t>（以下「本協定」という。）</w:t>
      </w:r>
      <w:r w:rsidR="00284AF8">
        <w:rPr>
          <w:rFonts w:hint="eastAsia"/>
        </w:rPr>
        <w:t>を締結する。</w:t>
      </w:r>
    </w:p>
    <w:p w14:paraId="04C71370" w14:textId="77777777" w:rsidR="00284AF8" w:rsidRDefault="00284AF8"/>
    <w:p w14:paraId="644169FB" w14:textId="77777777" w:rsidR="00284AF8" w:rsidRDefault="00284AF8">
      <w:r>
        <w:rPr>
          <w:rFonts w:hint="eastAsia"/>
        </w:rPr>
        <w:t>（目的）</w:t>
      </w:r>
    </w:p>
    <w:p w14:paraId="3C8BA829" w14:textId="77777777" w:rsidR="00284AF8" w:rsidRDefault="00284AF8" w:rsidP="008062D8">
      <w:pPr>
        <w:ind w:left="210" w:hangingChars="100" w:hanging="210"/>
      </w:pPr>
      <w:r>
        <w:rPr>
          <w:rFonts w:hint="eastAsia"/>
        </w:rPr>
        <w:t>第１条　本協定は、相互の研究内容の深耕と研究成果の社会還元を促進することを目指して、甲及び乙が相互の資源を活用し連携強化を図ることを目的とする。</w:t>
      </w:r>
    </w:p>
    <w:p w14:paraId="54BF0EE6" w14:textId="77777777" w:rsidR="00284AF8" w:rsidRDefault="00284AF8"/>
    <w:p w14:paraId="40AB7DDF" w14:textId="77777777" w:rsidR="00284AF8" w:rsidRDefault="00284AF8">
      <w:r>
        <w:rPr>
          <w:rFonts w:hint="eastAsia"/>
        </w:rPr>
        <w:t>（産学連携の内容）</w:t>
      </w:r>
    </w:p>
    <w:p w14:paraId="0E08B892" w14:textId="3B12397C" w:rsidR="00284AF8" w:rsidRDefault="00284AF8">
      <w:r>
        <w:rPr>
          <w:rFonts w:hint="eastAsia"/>
        </w:rPr>
        <w:t>第２条　前条の目的を達成するための産学連携の対象は、次に掲げる</w:t>
      </w:r>
      <w:r w:rsidR="008E1B2A">
        <w:rPr>
          <w:rFonts w:hint="eastAsia"/>
        </w:rPr>
        <w:t>事項</w:t>
      </w:r>
      <w:r>
        <w:rPr>
          <w:rFonts w:hint="eastAsia"/>
        </w:rPr>
        <w:t>とする。</w:t>
      </w:r>
    </w:p>
    <w:p w14:paraId="7F9D635F" w14:textId="7537DA9A" w:rsidR="00284AF8" w:rsidRDefault="00284AF8">
      <w:r>
        <w:rPr>
          <w:rFonts w:hint="eastAsia"/>
        </w:rPr>
        <w:t xml:space="preserve">　（１）</w:t>
      </w:r>
      <w:r w:rsidR="00745889">
        <w:rPr>
          <w:rFonts w:hint="eastAsia"/>
        </w:rPr>
        <w:t>〇〇〇〇〇〇〇〇〇〇</w:t>
      </w:r>
      <w:r w:rsidR="002B0BEC">
        <w:rPr>
          <w:rFonts w:hint="eastAsia"/>
        </w:rPr>
        <w:t>分野に係る研究</w:t>
      </w:r>
    </w:p>
    <w:p w14:paraId="53FA2567" w14:textId="45FAFEBF" w:rsidR="00284AF8" w:rsidRDefault="00284AF8">
      <w:r>
        <w:rPr>
          <w:rFonts w:hint="eastAsia"/>
        </w:rPr>
        <w:t xml:space="preserve">　（２）</w:t>
      </w:r>
      <w:r w:rsidR="00745889">
        <w:rPr>
          <w:rFonts w:hint="eastAsia"/>
        </w:rPr>
        <w:t>△△△△△△△△△△</w:t>
      </w:r>
      <w:r w:rsidR="00EB16BB">
        <w:rPr>
          <w:rFonts w:hint="eastAsia"/>
        </w:rPr>
        <w:t>技術に係る研究</w:t>
      </w:r>
    </w:p>
    <w:p w14:paraId="3E79BDDB" w14:textId="575026CD" w:rsidR="00284AF8" w:rsidRDefault="00284AF8">
      <w:r>
        <w:rPr>
          <w:rFonts w:hint="eastAsia"/>
        </w:rPr>
        <w:t xml:space="preserve">　（３）</w:t>
      </w:r>
      <w:r w:rsidR="00745889">
        <w:rPr>
          <w:rFonts w:hint="eastAsia"/>
        </w:rPr>
        <w:t>人材育成・人材交流を促進する目的での各種講座・セミナー等</w:t>
      </w:r>
    </w:p>
    <w:p w14:paraId="5F754170" w14:textId="6F0C0F57" w:rsidR="00284AF8" w:rsidRDefault="00284AF8">
      <w:r>
        <w:rPr>
          <w:rFonts w:hint="eastAsia"/>
        </w:rPr>
        <w:t xml:space="preserve">　（４）</w:t>
      </w:r>
      <w:r w:rsidR="00745889">
        <w:rPr>
          <w:rFonts w:hint="eastAsia"/>
        </w:rPr>
        <w:t>その他、本協定の目的達成のために必要と認める研究</w:t>
      </w:r>
    </w:p>
    <w:p w14:paraId="62C6789F" w14:textId="77777777" w:rsidR="00D044A1" w:rsidRDefault="00D044A1"/>
    <w:p w14:paraId="730E4E4A" w14:textId="77777777" w:rsidR="00D044A1" w:rsidRDefault="00D044A1">
      <w:r>
        <w:rPr>
          <w:rFonts w:hint="eastAsia"/>
        </w:rPr>
        <w:t>（産学連携の推進）</w:t>
      </w:r>
    </w:p>
    <w:p w14:paraId="1D39E042" w14:textId="7C8EAF7C" w:rsidR="00D044A1" w:rsidRDefault="00D044A1" w:rsidP="008062D8">
      <w:pPr>
        <w:ind w:left="210" w:hangingChars="100" w:hanging="210"/>
      </w:pPr>
      <w:r>
        <w:rPr>
          <w:rFonts w:hint="eastAsia"/>
        </w:rPr>
        <w:t>第３条　前条に掲げる事項の円滑な推進を図るため、甲及び乙は、両者が必要と判断した場合、適宜、打合せを実施する。</w:t>
      </w:r>
    </w:p>
    <w:p w14:paraId="505CFEDF" w14:textId="77777777" w:rsidR="00D044A1" w:rsidRDefault="00D044A1" w:rsidP="008062D8">
      <w:pPr>
        <w:ind w:left="210" w:hangingChars="100" w:hanging="210"/>
      </w:pPr>
      <w:r>
        <w:rPr>
          <w:rFonts w:hint="eastAsia"/>
        </w:rPr>
        <w:t>２　具体的に共同研究等を行うことを決定した研究案件については、研究内容、研究期間、研究費、秘密保持、知的財産権の取り扱い等を定めた契約書を甲及び乙の間で別途締結するものとする。</w:t>
      </w:r>
    </w:p>
    <w:p w14:paraId="1AAA8203" w14:textId="77777777" w:rsidR="00D044A1" w:rsidRDefault="00D044A1" w:rsidP="00D044A1">
      <w:pPr>
        <w:ind w:left="420" w:hangingChars="200" w:hanging="420"/>
      </w:pPr>
    </w:p>
    <w:p w14:paraId="1A4A6E21" w14:textId="77777777" w:rsidR="00D044A1" w:rsidRDefault="00D044A1" w:rsidP="00D044A1">
      <w:pPr>
        <w:ind w:left="420" w:hangingChars="200" w:hanging="420"/>
      </w:pPr>
      <w:r>
        <w:rPr>
          <w:rFonts w:hint="eastAsia"/>
        </w:rPr>
        <w:t>（有効期間）</w:t>
      </w:r>
    </w:p>
    <w:p w14:paraId="346FB4F1" w14:textId="409B268D" w:rsidR="00D044A1" w:rsidRPr="007F51FF" w:rsidRDefault="00D044A1" w:rsidP="008062D8">
      <w:pPr>
        <w:ind w:left="210" w:hangingChars="100" w:hanging="210"/>
      </w:pPr>
      <w:r>
        <w:rPr>
          <w:rFonts w:hint="eastAsia"/>
        </w:rPr>
        <w:t>第４条　本協定の有効期間は、</w:t>
      </w:r>
      <w:r w:rsidR="00762207" w:rsidRPr="007F51FF">
        <w:rPr>
          <w:rFonts w:hint="eastAsia"/>
        </w:rPr>
        <w:t>本協定締結日</w:t>
      </w:r>
      <w:r w:rsidRPr="007F51FF">
        <w:rPr>
          <w:rFonts w:hint="eastAsia"/>
        </w:rPr>
        <w:t>から</w:t>
      </w:r>
      <w:r w:rsidR="00745889">
        <w:rPr>
          <w:rFonts w:hint="eastAsia"/>
        </w:rPr>
        <w:t>〇〇〇〇</w:t>
      </w:r>
      <w:r w:rsidR="00E6508E" w:rsidRPr="007F51FF">
        <w:rPr>
          <w:rFonts w:hint="eastAsia"/>
        </w:rPr>
        <w:t>年</w:t>
      </w:r>
      <w:r w:rsidR="00745889">
        <w:rPr>
          <w:rFonts w:hint="eastAsia"/>
        </w:rPr>
        <w:t>〇〇</w:t>
      </w:r>
      <w:r w:rsidR="00E6508E" w:rsidRPr="007F51FF">
        <w:rPr>
          <w:rFonts w:hint="eastAsia"/>
        </w:rPr>
        <w:t>月</w:t>
      </w:r>
      <w:r w:rsidR="00745889">
        <w:rPr>
          <w:rFonts w:hint="eastAsia"/>
        </w:rPr>
        <w:t>〇〇</w:t>
      </w:r>
      <w:r w:rsidR="00E6508E" w:rsidRPr="007F51FF">
        <w:rPr>
          <w:rFonts w:hint="eastAsia"/>
        </w:rPr>
        <w:t>日までとする。但し、有効期間満了の１ヶ月前までに甲または乙から書面による異議の申し出がない場合には、更に１年間延長されるものとり、それ以降についても同様とする。</w:t>
      </w:r>
    </w:p>
    <w:p w14:paraId="2D8A1B22" w14:textId="76841D71" w:rsidR="002B0BEC" w:rsidRPr="007F51FF" w:rsidRDefault="002B0BEC" w:rsidP="008062D8">
      <w:pPr>
        <w:ind w:left="210" w:hangingChars="100" w:hanging="210"/>
      </w:pPr>
      <w:r w:rsidRPr="007F51FF">
        <w:rPr>
          <w:rFonts w:hint="eastAsia"/>
        </w:rPr>
        <w:t>２　前項の規</w:t>
      </w:r>
      <w:r w:rsidR="008E1B2A" w:rsidRPr="007F51FF">
        <w:rPr>
          <w:rFonts w:hint="eastAsia"/>
        </w:rPr>
        <w:t>定</w:t>
      </w:r>
      <w:r w:rsidRPr="007F51FF">
        <w:rPr>
          <w:rFonts w:hint="eastAsia"/>
        </w:rPr>
        <w:t>に拘わらず、本協定の有効期間中、甲及び乙は相手方</w:t>
      </w:r>
      <w:r w:rsidR="008C48A7" w:rsidRPr="007F51FF">
        <w:rPr>
          <w:rFonts w:hint="eastAsia"/>
        </w:rPr>
        <w:t>に対して</w:t>
      </w:r>
      <w:r w:rsidRPr="007F51FF">
        <w:rPr>
          <w:rFonts w:hint="eastAsia"/>
        </w:rPr>
        <w:t>書面</w:t>
      </w:r>
      <w:r w:rsidR="008C48A7" w:rsidRPr="007F51FF">
        <w:rPr>
          <w:rFonts w:hint="eastAsia"/>
        </w:rPr>
        <w:t>で</w:t>
      </w:r>
      <w:r w:rsidRPr="007F51FF">
        <w:rPr>
          <w:rFonts w:hint="eastAsia"/>
        </w:rPr>
        <w:t>通知</w:t>
      </w:r>
      <w:r w:rsidR="008C48A7" w:rsidRPr="007F51FF">
        <w:rPr>
          <w:rFonts w:hint="eastAsia"/>
        </w:rPr>
        <w:t>すること</w:t>
      </w:r>
      <w:r w:rsidRPr="007F51FF">
        <w:rPr>
          <w:rFonts w:hint="eastAsia"/>
        </w:rPr>
        <w:t>により</w:t>
      </w:r>
      <w:r w:rsidR="008C48A7" w:rsidRPr="007F51FF">
        <w:rPr>
          <w:rFonts w:hint="eastAsia"/>
        </w:rPr>
        <w:t>、当該通知の</w:t>
      </w:r>
      <w:r w:rsidR="00802A8A" w:rsidRPr="007F51FF">
        <w:rPr>
          <w:rFonts w:hint="eastAsia"/>
        </w:rPr>
        <w:t>３</w:t>
      </w:r>
      <w:r w:rsidR="00486943">
        <w:rPr>
          <w:rFonts w:hint="eastAsia"/>
        </w:rPr>
        <w:t>ヶ</w:t>
      </w:r>
      <w:r w:rsidR="008C48A7" w:rsidRPr="007F51FF">
        <w:rPr>
          <w:rFonts w:hint="eastAsia"/>
        </w:rPr>
        <w:t>月後</w:t>
      </w:r>
      <w:r w:rsidR="00802A8A" w:rsidRPr="007F51FF">
        <w:rPr>
          <w:rFonts w:hint="eastAsia"/>
        </w:rPr>
        <w:t>の日（但し、当該通知後に甲乙間で別途本協定の終了日を合意した場合は、当該終了日）</w:t>
      </w:r>
      <w:r w:rsidR="00802A8A" w:rsidRPr="007F51FF">
        <w:rPr>
          <w:rStyle w:val="ab"/>
          <w:rFonts w:hint="eastAsia"/>
        </w:rPr>
        <w:t>に</w:t>
      </w:r>
      <w:r w:rsidRPr="007F51FF">
        <w:rPr>
          <w:rFonts w:hint="eastAsia"/>
        </w:rPr>
        <w:t>本協定を終了することができる。</w:t>
      </w:r>
    </w:p>
    <w:p w14:paraId="096C1B89" w14:textId="2AD9819F" w:rsidR="008E1B2A" w:rsidRDefault="002B0BEC" w:rsidP="008062D8">
      <w:pPr>
        <w:ind w:left="210" w:hangingChars="100" w:hanging="210"/>
      </w:pPr>
      <w:r>
        <w:rPr>
          <w:rFonts w:hint="eastAsia"/>
        </w:rPr>
        <w:t>３　本協定の</w:t>
      </w:r>
      <w:r w:rsidR="00294FE0">
        <w:rPr>
          <w:rFonts w:hint="eastAsia"/>
        </w:rPr>
        <w:t>終了（</w:t>
      </w:r>
      <w:r>
        <w:rPr>
          <w:rFonts w:hint="eastAsia"/>
        </w:rPr>
        <w:t>有効期間</w:t>
      </w:r>
      <w:r w:rsidR="00294FE0">
        <w:rPr>
          <w:rFonts w:hint="eastAsia"/>
        </w:rPr>
        <w:t>の満了を含む。）</w:t>
      </w:r>
      <w:r>
        <w:rPr>
          <w:rFonts w:hint="eastAsia"/>
        </w:rPr>
        <w:t>は、</w:t>
      </w:r>
      <w:r w:rsidR="00294FE0">
        <w:rPr>
          <w:rFonts w:hint="eastAsia"/>
        </w:rPr>
        <w:t>甲乙間で別途締結したいかなる契約（</w:t>
      </w:r>
      <w:r>
        <w:rPr>
          <w:rFonts w:hint="eastAsia"/>
        </w:rPr>
        <w:t>第３条の規</w:t>
      </w:r>
      <w:r w:rsidR="008C48A7">
        <w:rPr>
          <w:rFonts w:hint="eastAsia"/>
        </w:rPr>
        <w:t>定</w:t>
      </w:r>
      <w:r>
        <w:rPr>
          <w:rFonts w:hint="eastAsia"/>
        </w:rPr>
        <w:t>に基づき締結された契約</w:t>
      </w:r>
      <w:r w:rsidR="00294FE0">
        <w:rPr>
          <w:rFonts w:hint="eastAsia"/>
        </w:rPr>
        <w:t>を含む。）</w:t>
      </w:r>
      <w:r>
        <w:rPr>
          <w:rFonts w:hint="eastAsia"/>
        </w:rPr>
        <w:t>の</w:t>
      </w:r>
      <w:r w:rsidR="008C48A7">
        <w:rPr>
          <w:rFonts w:hint="eastAsia"/>
        </w:rPr>
        <w:t>効力</w:t>
      </w:r>
      <w:r w:rsidR="00E07C37" w:rsidRPr="00681D14">
        <w:rPr>
          <w:rFonts w:hint="eastAsia"/>
        </w:rPr>
        <w:t>また</w:t>
      </w:r>
      <w:r w:rsidR="008C48A7">
        <w:rPr>
          <w:rFonts w:hint="eastAsia"/>
        </w:rPr>
        <w:t>は</w:t>
      </w:r>
      <w:r>
        <w:rPr>
          <w:rFonts w:hint="eastAsia"/>
        </w:rPr>
        <w:t>有効期間に</w:t>
      </w:r>
      <w:r w:rsidR="00294FE0">
        <w:rPr>
          <w:rFonts w:hint="eastAsia"/>
        </w:rPr>
        <w:t>も</w:t>
      </w:r>
      <w:r>
        <w:rPr>
          <w:rFonts w:hint="eastAsia"/>
        </w:rPr>
        <w:t>影響を与えるものではない。</w:t>
      </w:r>
    </w:p>
    <w:p w14:paraId="136910C4" w14:textId="77777777" w:rsidR="002B0BEC" w:rsidRDefault="002B0BEC" w:rsidP="002B0BEC">
      <w:r>
        <w:rPr>
          <w:rFonts w:hint="eastAsia"/>
        </w:rPr>
        <w:lastRenderedPageBreak/>
        <w:t>（協議）</w:t>
      </w:r>
    </w:p>
    <w:p w14:paraId="79CD17D3" w14:textId="5C7C3D6A" w:rsidR="002B0BEC" w:rsidRDefault="002B0BEC" w:rsidP="008062D8">
      <w:pPr>
        <w:ind w:left="210" w:hangingChars="100" w:hanging="210"/>
      </w:pPr>
      <w:r>
        <w:rPr>
          <w:rFonts w:hint="eastAsia"/>
        </w:rPr>
        <w:t>第５条　本協定に定めのない事項、または疑義が生じた事項については、甲乙協議の上、決定するものとする。</w:t>
      </w:r>
    </w:p>
    <w:p w14:paraId="4C17E879" w14:textId="77777777" w:rsidR="002B0BEC" w:rsidRDefault="002B0BEC" w:rsidP="00D044A1">
      <w:pPr>
        <w:ind w:left="420" w:hangingChars="200" w:hanging="420"/>
      </w:pPr>
    </w:p>
    <w:p w14:paraId="09B65210" w14:textId="15EFAC00" w:rsidR="002B0BEC" w:rsidRDefault="002B0BEC" w:rsidP="008062D8">
      <w:pPr>
        <w:ind w:firstLineChars="100" w:firstLine="210"/>
      </w:pPr>
      <w:r>
        <w:rPr>
          <w:rFonts w:hint="eastAsia"/>
        </w:rPr>
        <w:t>上記協定締結の証として、本協定書２通を作成し、甲乙記名押印の上、各々１通を保有する。</w:t>
      </w:r>
    </w:p>
    <w:p w14:paraId="3276EFBA" w14:textId="77777777" w:rsidR="002B0BEC" w:rsidRDefault="002B0BEC" w:rsidP="002B0BEC">
      <w:pPr>
        <w:ind w:leftChars="100" w:left="420" w:hangingChars="100" w:hanging="210"/>
      </w:pPr>
    </w:p>
    <w:p w14:paraId="17D78A17" w14:textId="2341C970" w:rsidR="002B0BEC" w:rsidRDefault="00745889" w:rsidP="002B0BEC">
      <w:pPr>
        <w:ind w:leftChars="100" w:left="420" w:hangingChars="100" w:hanging="210"/>
      </w:pPr>
      <w:r>
        <w:rPr>
          <w:rFonts w:hint="eastAsia"/>
        </w:rPr>
        <w:t>〇〇〇〇</w:t>
      </w:r>
      <w:r w:rsidR="002B0BEC">
        <w:rPr>
          <w:rFonts w:hint="eastAsia"/>
        </w:rPr>
        <w:t>年</w:t>
      </w:r>
      <w:r>
        <w:rPr>
          <w:rFonts w:hint="eastAsia"/>
        </w:rPr>
        <w:t>〇〇</w:t>
      </w:r>
      <w:r w:rsidR="002B0BEC">
        <w:rPr>
          <w:rFonts w:hint="eastAsia"/>
        </w:rPr>
        <w:t>月</w:t>
      </w:r>
      <w:r>
        <w:rPr>
          <w:rFonts w:hint="eastAsia"/>
        </w:rPr>
        <w:t>〇〇</w:t>
      </w:r>
      <w:r w:rsidR="002B0BEC">
        <w:rPr>
          <w:rFonts w:hint="eastAsia"/>
        </w:rPr>
        <w:t>日</w:t>
      </w:r>
    </w:p>
    <w:p w14:paraId="42D94DD3" w14:textId="77777777" w:rsidR="002B0BEC" w:rsidRDefault="002B0BEC" w:rsidP="002B0BEC">
      <w:pPr>
        <w:ind w:leftChars="100" w:left="420" w:hangingChars="100" w:hanging="210"/>
      </w:pPr>
    </w:p>
    <w:p w14:paraId="258B7DB5" w14:textId="16B42B71" w:rsidR="002B0BEC" w:rsidRDefault="002B0BEC" w:rsidP="002B0BEC">
      <w:pPr>
        <w:ind w:leftChars="100" w:left="420" w:hangingChars="100" w:hanging="210"/>
      </w:pPr>
      <w:r>
        <w:rPr>
          <w:rFonts w:hint="eastAsia"/>
        </w:rPr>
        <w:t xml:space="preserve">　　　　　　　　　　　　　　　　　甲　　東京都調布市調布</w:t>
      </w:r>
      <w:r w:rsidR="00C64701" w:rsidRPr="003E71FF">
        <w:rPr>
          <w:rFonts w:ascii="ＭＳ 明朝" w:hAnsi="ＭＳ 明朝" w:hint="eastAsia"/>
          <w:sz w:val="20"/>
          <w:szCs w:val="20"/>
        </w:rPr>
        <w:t>ケ</w:t>
      </w:r>
      <w:r>
        <w:rPr>
          <w:rFonts w:hint="eastAsia"/>
        </w:rPr>
        <w:t>丘一丁目５番</w:t>
      </w:r>
      <w:r w:rsidR="00486943">
        <w:rPr>
          <w:rFonts w:hint="eastAsia"/>
        </w:rPr>
        <w:t>地</w:t>
      </w:r>
      <w:r>
        <w:rPr>
          <w:rFonts w:hint="eastAsia"/>
        </w:rPr>
        <w:t>１</w:t>
      </w:r>
    </w:p>
    <w:p w14:paraId="73624B5D" w14:textId="77777777" w:rsidR="002B0BEC" w:rsidRDefault="002B0BEC" w:rsidP="002B0BEC">
      <w:pPr>
        <w:ind w:leftChars="100" w:left="420" w:hangingChars="100" w:hanging="210"/>
      </w:pPr>
      <w:r>
        <w:rPr>
          <w:rFonts w:hint="eastAsia"/>
        </w:rPr>
        <w:t xml:space="preserve">　　　　　　　　　　　　　　　　　　　　国立大学法人電気通信大学</w:t>
      </w:r>
    </w:p>
    <w:p w14:paraId="1CF21AFC" w14:textId="36A71FC5" w:rsidR="002B0BEC" w:rsidRDefault="002B0BEC" w:rsidP="002B0BEC">
      <w:pPr>
        <w:ind w:leftChars="100" w:left="420" w:hangingChars="100" w:hanging="210"/>
      </w:pPr>
      <w:r>
        <w:rPr>
          <w:rFonts w:hint="eastAsia"/>
        </w:rPr>
        <w:t xml:space="preserve">　　　　　　　　　　　　　　　　　　　　</w:t>
      </w:r>
      <w:r w:rsidR="00486943">
        <w:rPr>
          <w:rFonts w:hint="eastAsia"/>
        </w:rPr>
        <w:t>産学官連携センター長　小花　貞夫</w:t>
      </w:r>
    </w:p>
    <w:p w14:paraId="58FEC9B6" w14:textId="77777777" w:rsidR="002B0BEC" w:rsidRDefault="002B0BEC" w:rsidP="006267C5"/>
    <w:p w14:paraId="3BAC3485" w14:textId="7606734B" w:rsidR="009F77CD" w:rsidRDefault="002B0BEC" w:rsidP="006267C5">
      <w:pPr>
        <w:ind w:leftChars="100" w:left="5040" w:hangingChars="2300" w:hanging="4830"/>
      </w:pPr>
      <w:r>
        <w:rPr>
          <w:rFonts w:hint="eastAsia"/>
        </w:rPr>
        <w:t xml:space="preserve">　　　　　　　　　　　　　　　　　乙　　</w:t>
      </w:r>
    </w:p>
    <w:p w14:paraId="5F53D6BA" w14:textId="6A645EB6" w:rsidR="002B0BEC" w:rsidRDefault="002B0BEC" w:rsidP="002B0BEC">
      <w:pPr>
        <w:ind w:leftChars="100" w:left="420" w:hangingChars="100" w:hanging="210"/>
      </w:pPr>
      <w:r>
        <w:rPr>
          <w:rFonts w:hint="eastAsia"/>
        </w:rPr>
        <w:t xml:space="preserve">　　　　　　　　　　　　　　　　　　　　</w:t>
      </w:r>
      <w:r w:rsidR="00745889">
        <w:rPr>
          <w:rFonts w:hint="eastAsia"/>
        </w:rPr>
        <w:t>〇〇〇〇〇</w:t>
      </w:r>
      <w:r>
        <w:rPr>
          <w:rFonts w:hint="eastAsia"/>
        </w:rPr>
        <w:t>株式会社</w:t>
      </w:r>
    </w:p>
    <w:p w14:paraId="64E55EDC" w14:textId="0C402779" w:rsidR="001E5D16" w:rsidRDefault="002B0BEC" w:rsidP="00745889">
      <w:pPr>
        <w:ind w:leftChars="100" w:left="420" w:hangingChars="100" w:hanging="210"/>
      </w:pPr>
      <w:r>
        <w:rPr>
          <w:rFonts w:hint="eastAsia"/>
        </w:rPr>
        <w:t xml:space="preserve">　　　　　　　　　　　　　　　　　　　　</w:t>
      </w:r>
      <w:r w:rsidR="00745889">
        <w:rPr>
          <w:rFonts w:hint="eastAsia"/>
        </w:rPr>
        <w:t xml:space="preserve">　△△△△長　</w:t>
      </w:r>
      <w:r w:rsidR="001E5D16">
        <w:rPr>
          <w:rFonts w:hint="eastAsia"/>
        </w:rPr>
        <w:t xml:space="preserve">　</w:t>
      </w:r>
      <w:r w:rsidR="00745889">
        <w:rPr>
          <w:rFonts w:hint="eastAsia"/>
        </w:rPr>
        <w:t>〇〇　〇〇</w:t>
      </w:r>
      <w:r w:rsidR="001E5D16">
        <w:rPr>
          <w:rFonts w:hint="eastAsia"/>
        </w:rPr>
        <w:t xml:space="preserve">　　㊞</w:t>
      </w:r>
    </w:p>
    <w:p w14:paraId="14370827" w14:textId="77777777" w:rsidR="00745889" w:rsidRDefault="00745889" w:rsidP="00745889">
      <w:pPr>
        <w:ind w:leftChars="100" w:left="420" w:hangingChars="100" w:hanging="210"/>
      </w:pPr>
    </w:p>
    <w:sectPr w:rsidR="00745889">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2E3781" w16cid:durableId="207D7038"/>
  <w16cid:commentId w16cid:paraId="3074C0B1" w16cid:durableId="207D7039"/>
  <w16cid:commentId w16cid:paraId="0A111D99" w16cid:durableId="207D70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A6C50" w14:textId="77777777" w:rsidR="00A75C4D" w:rsidRDefault="00A75C4D" w:rsidP="002C2978">
      <w:r>
        <w:separator/>
      </w:r>
    </w:p>
  </w:endnote>
  <w:endnote w:type="continuationSeparator" w:id="0">
    <w:p w14:paraId="223E18D1" w14:textId="77777777" w:rsidR="00A75C4D" w:rsidRDefault="00A75C4D" w:rsidP="002C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F6650" w14:textId="77777777" w:rsidR="00A75C4D" w:rsidRDefault="00A75C4D" w:rsidP="002C2978">
      <w:r>
        <w:separator/>
      </w:r>
    </w:p>
  </w:footnote>
  <w:footnote w:type="continuationSeparator" w:id="0">
    <w:p w14:paraId="7CC0609D" w14:textId="77777777" w:rsidR="00A75C4D" w:rsidRDefault="00A75C4D" w:rsidP="002C2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F8"/>
    <w:rsid w:val="000047F7"/>
    <w:rsid w:val="000132F5"/>
    <w:rsid w:val="000241C8"/>
    <w:rsid w:val="00070CC9"/>
    <w:rsid w:val="00074F2D"/>
    <w:rsid w:val="000D2FCB"/>
    <w:rsid w:val="000E2717"/>
    <w:rsid w:val="00130A8D"/>
    <w:rsid w:val="00137E2C"/>
    <w:rsid w:val="00175659"/>
    <w:rsid w:val="00197D62"/>
    <w:rsid w:val="001E1F1F"/>
    <w:rsid w:val="001E5D16"/>
    <w:rsid w:val="002556E0"/>
    <w:rsid w:val="00260B04"/>
    <w:rsid w:val="00284AF8"/>
    <w:rsid w:val="00294FE0"/>
    <w:rsid w:val="002A3B71"/>
    <w:rsid w:val="002B0BEC"/>
    <w:rsid w:val="002C2978"/>
    <w:rsid w:val="002C2FCF"/>
    <w:rsid w:val="002E7ECF"/>
    <w:rsid w:val="002F4DDB"/>
    <w:rsid w:val="0030779C"/>
    <w:rsid w:val="0031390D"/>
    <w:rsid w:val="0032691B"/>
    <w:rsid w:val="00350787"/>
    <w:rsid w:val="003B7F8D"/>
    <w:rsid w:val="00480346"/>
    <w:rsid w:val="00486943"/>
    <w:rsid w:val="006267C5"/>
    <w:rsid w:val="00661222"/>
    <w:rsid w:val="00681D14"/>
    <w:rsid w:val="006A2B36"/>
    <w:rsid w:val="006D1D4D"/>
    <w:rsid w:val="007044BB"/>
    <w:rsid w:val="0071043C"/>
    <w:rsid w:val="00745889"/>
    <w:rsid w:val="007558CC"/>
    <w:rsid w:val="00762207"/>
    <w:rsid w:val="00771AF3"/>
    <w:rsid w:val="007F51FF"/>
    <w:rsid w:val="00802A8A"/>
    <w:rsid w:val="008062D8"/>
    <w:rsid w:val="00817C16"/>
    <w:rsid w:val="00833CDF"/>
    <w:rsid w:val="00854B32"/>
    <w:rsid w:val="00862803"/>
    <w:rsid w:val="008C1F95"/>
    <w:rsid w:val="008C48A7"/>
    <w:rsid w:val="008E1B2A"/>
    <w:rsid w:val="008E4E81"/>
    <w:rsid w:val="008F5F8E"/>
    <w:rsid w:val="009C4374"/>
    <w:rsid w:val="009C61DE"/>
    <w:rsid w:val="009F32A0"/>
    <w:rsid w:val="009F77CD"/>
    <w:rsid w:val="00A1713F"/>
    <w:rsid w:val="00A75C4D"/>
    <w:rsid w:val="00AB5369"/>
    <w:rsid w:val="00AE17CF"/>
    <w:rsid w:val="00B57A5B"/>
    <w:rsid w:val="00B6498E"/>
    <w:rsid w:val="00B86CFD"/>
    <w:rsid w:val="00BA61B6"/>
    <w:rsid w:val="00BF1310"/>
    <w:rsid w:val="00C64701"/>
    <w:rsid w:val="00C64900"/>
    <w:rsid w:val="00C906AA"/>
    <w:rsid w:val="00CA5609"/>
    <w:rsid w:val="00D044A1"/>
    <w:rsid w:val="00D97DDB"/>
    <w:rsid w:val="00DB5B33"/>
    <w:rsid w:val="00E076D3"/>
    <w:rsid w:val="00E07C37"/>
    <w:rsid w:val="00E6508E"/>
    <w:rsid w:val="00EB16BB"/>
    <w:rsid w:val="00F01528"/>
    <w:rsid w:val="00F0611B"/>
    <w:rsid w:val="00FF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57E9FA"/>
  <w15:chartTrackingRefBased/>
  <w15:docId w15:val="{62C78343-88FA-46CE-AB1B-173E45C5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0BEC"/>
  </w:style>
  <w:style w:type="character" w:customStyle="1" w:styleId="a4">
    <w:name w:val="日付 (文字)"/>
    <w:basedOn w:val="a0"/>
    <w:link w:val="a3"/>
    <w:uiPriority w:val="99"/>
    <w:semiHidden/>
    <w:rsid w:val="002B0BEC"/>
  </w:style>
  <w:style w:type="paragraph" w:styleId="a5">
    <w:name w:val="header"/>
    <w:basedOn w:val="a"/>
    <w:link w:val="a6"/>
    <w:uiPriority w:val="99"/>
    <w:unhideWhenUsed/>
    <w:rsid w:val="002C2978"/>
    <w:pPr>
      <w:tabs>
        <w:tab w:val="center" w:pos="4252"/>
        <w:tab w:val="right" w:pos="8504"/>
      </w:tabs>
      <w:snapToGrid w:val="0"/>
    </w:pPr>
  </w:style>
  <w:style w:type="character" w:customStyle="1" w:styleId="a6">
    <w:name w:val="ヘッダー (文字)"/>
    <w:basedOn w:val="a0"/>
    <w:link w:val="a5"/>
    <w:uiPriority w:val="99"/>
    <w:rsid w:val="002C2978"/>
  </w:style>
  <w:style w:type="paragraph" w:styleId="a7">
    <w:name w:val="footer"/>
    <w:basedOn w:val="a"/>
    <w:link w:val="a8"/>
    <w:uiPriority w:val="99"/>
    <w:unhideWhenUsed/>
    <w:rsid w:val="002C2978"/>
    <w:pPr>
      <w:tabs>
        <w:tab w:val="center" w:pos="4252"/>
        <w:tab w:val="right" w:pos="8504"/>
      </w:tabs>
      <w:snapToGrid w:val="0"/>
    </w:pPr>
  </w:style>
  <w:style w:type="character" w:customStyle="1" w:styleId="a8">
    <w:name w:val="フッター (文字)"/>
    <w:basedOn w:val="a0"/>
    <w:link w:val="a7"/>
    <w:uiPriority w:val="99"/>
    <w:rsid w:val="002C2978"/>
  </w:style>
  <w:style w:type="paragraph" w:styleId="a9">
    <w:name w:val="Balloon Text"/>
    <w:basedOn w:val="a"/>
    <w:link w:val="aa"/>
    <w:uiPriority w:val="99"/>
    <w:semiHidden/>
    <w:unhideWhenUsed/>
    <w:rsid w:val="008E1B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1B2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E4E81"/>
    <w:rPr>
      <w:sz w:val="18"/>
      <w:szCs w:val="18"/>
    </w:rPr>
  </w:style>
  <w:style w:type="paragraph" w:styleId="ac">
    <w:name w:val="annotation text"/>
    <w:basedOn w:val="a"/>
    <w:link w:val="ad"/>
    <w:uiPriority w:val="99"/>
    <w:semiHidden/>
    <w:unhideWhenUsed/>
    <w:rsid w:val="008E4E81"/>
    <w:pPr>
      <w:jc w:val="left"/>
    </w:pPr>
  </w:style>
  <w:style w:type="character" w:customStyle="1" w:styleId="ad">
    <w:name w:val="コメント文字列 (文字)"/>
    <w:basedOn w:val="a0"/>
    <w:link w:val="ac"/>
    <w:uiPriority w:val="99"/>
    <w:semiHidden/>
    <w:rsid w:val="008E4E81"/>
  </w:style>
  <w:style w:type="paragraph" w:styleId="ae">
    <w:name w:val="annotation subject"/>
    <w:basedOn w:val="ac"/>
    <w:next w:val="ac"/>
    <w:link w:val="af"/>
    <w:uiPriority w:val="99"/>
    <w:semiHidden/>
    <w:unhideWhenUsed/>
    <w:rsid w:val="008E4E81"/>
    <w:rPr>
      <w:b/>
      <w:bCs/>
    </w:rPr>
  </w:style>
  <w:style w:type="character" w:customStyle="1" w:styleId="af">
    <w:name w:val="コメント内容 (文字)"/>
    <w:basedOn w:val="ad"/>
    <w:link w:val="ae"/>
    <w:uiPriority w:val="99"/>
    <w:semiHidden/>
    <w:rsid w:val="008E4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67FD55F6.dotm</Template>
  <TotalTime>1</TotalTime>
  <Pages>2</Pages>
  <Words>170</Words>
  <Characters>972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U06D</dc:creator>
  <cp:keywords/>
  <dc:description/>
  <cp:lastModifiedBy>UEC</cp:lastModifiedBy>
  <cp:revision>2</cp:revision>
  <cp:lastPrinted>2019-05-17T01:27:00Z</cp:lastPrinted>
  <dcterms:created xsi:type="dcterms:W3CDTF">2019-10-01T01:02:00Z</dcterms:created>
  <dcterms:modified xsi:type="dcterms:W3CDTF">2019-10-01T01:02:00Z</dcterms:modified>
</cp:coreProperties>
</file>